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DCD3" w14:textId="77777777" w:rsidR="009209E5" w:rsidRDefault="006D2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858730" wp14:editId="289FEB92">
                <wp:simplePos x="0" y="0"/>
                <wp:positionH relativeFrom="margin">
                  <wp:posOffset>-228600</wp:posOffset>
                </wp:positionH>
                <wp:positionV relativeFrom="paragraph">
                  <wp:posOffset>0</wp:posOffset>
                </wp:positionV>
                <wp:extent cx="6111240" cy="807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FF0B0" w14:textId="77777777" w:rsidR="006D2ECC" w:rsidRPr="006D2ECC" w:rsidRDefault="006D2ECC" w:rsidP="006D2EC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96"/>
                                <w:szCs w:val="96"/>
                              </w:rPr>
                            </w:pPr>
                            <w:r w:rsidRPr="006D2ECC"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96"/>
                                <w:szCs w:val="96"/>
                              </w:rPr>
                              <w:t xml:space="preserve">Who Could That Be? </w:t>
                            </w:r>
                          </w:p>
                          <w:p w14:paraId="10516582" w14:textId="77777777" w:rsidR="00076DBC" w:rsidRPr="00F776E3" w:rsidRDefault="00076DBC" w:rsidP="00927E3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8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481.2pt;height:6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" filled="f" stroked="f">
                <v:textbox>
                  <w:txbxContent>
                    <w:p w14:paraId="3CCFF0B0" w14:textId="77777777" w:rsidR="006D2ECC" w:rsidRPr="006D2ECC" w:rsidRDefault="006D2ECC" w:rsidP="006D2EC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13D49"/>
                          <w:sz w:val="96"/>
                          <w:szCs w:val="96"/>
                        </w:rPr>
                      </w:pPr>
                      <w:r w:rsidRPr="006D2ECC">
                        <w:rPr>
                          <w:rFonts w:cstheme="minorHAnsi"/>
                          <w:b/>
                          <w:bCs/>
                          <w:color w:val="313D49"/>
                          <w:sz w:val="96"/>
                          <w:szCs w:val="96"/>
                        </w:rPr>
                        <w:t xml:space="preserve">Who Could That Be? </w:t>
                      </w:r>
                    </w:p>
                    <w:p w14:paraId="10516582" w14:textId="77777777" w:rsidR="00076DBC" w:rsidRPr="00F776E3" w:rsidRDefault="00076DBC" w:rsidP="00927E3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13D49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6F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CFD2F" wp14:editId="6529AFF1">
                <wp:simplePos x="0" y="0"/>
                <wp:positionH relativeFrom="margin">
                  <wp:posOffset>2956560</wp:posOffset>
                </wp:positionH>
                <wp:positionV relativeFrom="paragraph">
                  <wp:posOffset>967105</wp:posOffset>
                </wp:positionV>
                <wp:extent cx="3375660" cy="457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F15B" w14:textId="77777777" w:rsidR="000F3895" w:rsidRPr="00162B54" w:rsidRDefault="000F3895" w:rsidP="000F3895">
                            <w:pPr>
                              <w:jc w:val="center"/>
                              <w:rPr>
                                <w:b/>
                                <w:bCs/>
                                <w:color w:val="313D49"/>
                                <w:sz w:val="44"/>
                                <w:szCs w:val="44"/>
                              </w:rPr>
                            </w:pP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Duration of Play</w:t>
                            </w:r>
                            <w:r w:rsidR="00D27D55"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10-15 min</w:t>
                            </w:r>
                            <w:r w:rsidR="00D27D55"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ute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FD2F" id="_x0000_s1027" type="#_x0000_t202" style="position:absolute;margin-left:232.8pt;margin-top:76.15pt;width:265.8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" filled="f" stroked="f">
                <v:textbox>
                  <w:txbxContent>
                    <w:p w14:paraId="01A3F15B" w14:textId="77777777" w:rsidR="000F3895" w:rsidRPr="00162B54" w:rsidRDefault="000F3895" w:rsidP="000F3895">
                      <w:pPr>
                        <w:jc w:val="center"/>
                        <w:rPr>
                          <w:b/>
                          <w:bCs/>
                          <w:color w:val="313D49"/>
                          <w:sz w:val="44"/>
                          <w:szCs w:val="44"/>
                        </w:rPr>
                      </w:pP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Duration of Play</w:t>
                      </w:r>
                      <w:r w:rsidR="00D27D55"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 xml:space="preserve">: 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>10-15 min</w:t>
                      </w:r>
                      <w:r w:rsidR="00D27D55" w:rsidRPr="005F69E3">
                        <w:rPr>
                          <w:color w:val="313D49"/>
                          <w:sz w:val="36"/>
                          <w:szCs w:val="36"/>
                        </w:rPr>
                        <w:t>ute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6F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4F8F6A" wp14:editId="063D8757">
                <wp:simplePos x="0" y="0"/>
                <wp:positionH relativeFrom="margin">
                  <wp:posOffset>-274320</wp:posOffset>
                </wp:positionH>
                <wp:positionV relativeFrom="paragraph">
                  <wp:posOffset>967105</wp:posOffset>
                </wp:positionV>
                <wp:extent cx="3291840" cy="4343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AC721" w14:textId="77777777" w:rsidR="000F3895" w:rsidRPr="005F69E3" w:rsidRDefault="000F3895" w:rsidP="000F3895">
                            <w:pPr>
                              <w:jc w:val="center"/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</w:pP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Number of Players</w:t>
                            </w:r>
                            <w:r w:rsidR="00D27D55"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:</w:t>
                            </w: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8F6A" id="_x0000_s1028" type="#_x0000_t202" style="position:absolute;margin-left:-21.6pt;margin-top:76.15pt;width:259.2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" filled="f" stroked="f">
                <v:textbox>
                  <w:txbxContent>
                    <w:p w14:paraId="7EEAC721" w14:textId="77777777" w:rsidR="000F3895" w:rsidRPr="005F69E3" w:rsidRDefault="000F3895" w:rsidP="000F3895">
                      <w:pPr>
                        <w:jc w:val="center"/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</w:pP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Number of Players</w:t>
                      </w:r>
                      <w:r w:rsidR="00D27D55"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:</w:t>
                      </w: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 xml:space="preserve"> 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>Unlimited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6FB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7DC011" wp14:editId="503E0D23">
                <wp:simplePos x="0" y="0"/>
                <wp:positionH relativeFrom="margin">
                  <wp:posOffset>0</wp:posOffset>
                </wp:positionH>
                <wp:positionV relativeFrom="paragraph">
                  <wp:posOffset>1713230</wp:posOffset>
                </wp:positionV>
                <wp:extent cx="5921375" cy="1828800"/>
                <wp:effectExtent l="0" t="0" r="2222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828800"/>
                        </a:xfrm>
                        <a:prstGeom prst="roundRect">
                          <a:avLst/>
                        </a:prstGeom>
                        <a:solidFill>
                          <a:srgbClr val="FFCD34"/>
                        </a:solidFill>
                        <a:ln>
                          <a:solidFill>
                            <a:srgbClr val="FFCD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7803A" id="Rectangle: Rounded Corners 10" o:spid="_x0000_s1026" style="position:absolute;margin-left:0;margin-top:134.9pt;width:466.25pt;height:2in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" fillcolor="#ffcd34" strokecolor="#ffcd34" strokeweight="1pt">
                <v:stroke joinstyle="miter"/>
                <w10:wrap anchorx="margin"/>
              </v:roundrect>
            </w:pict>
          </mc:Fallback>
        </mc:AlternateContent>
      </w:r>
      <w:r w:rsidR="006C16F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8AE40F" wp14:editId="265C11C8">
                <wp:simplePos x="0" y="0"/>
                <wp:positionH relativeFrom="margin">
                  <wp:posOffset>198120</wp:posOffset>
                </wp:positionH>
                <wp:positionV relativeFrom="paragraph">
                  <wp:posOffset>1738630</wp:posOffset>
                </wp:positionV>
                <wp:extent cx="5547360" cy="1790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58024" w14:textId="77777777" w:rsidR="000F3895" w:rsidRPr="007646A1" w:rsidRDefault="000F3895" w:rsidP="00162B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</w:pPr>
                            <w:r w:rsidRPr="007646A1"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Purpose:</w:t>
                            </w:r>
                          </w:p>
                          <w:p w14:paraId="7B819122" w14:textId="77777777" w:rsidR="000F3895" w:rsidRPr="005F69E3" w:rsidRDefault="000F3895" w:rsidP="00162B54">
                            <w:pPr>
                              <w:jc w:val="center"/>
                              <w:rPr>
                                <w:color w:val="313D49"/>
                                <w:sz w:val="36"/>
                                <w:szCs w:val="36"/>
                              </w:rPr>
                            </w:pP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 xml:space="preserve">This activity will allow the group to self-define, it will give them a “personality” outside the typical work </w:t>
                            </w:r>
                            <w:r w:rsidR="00213A95"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environment,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 xml:space="preserve"> and it will ultimately create a memorable visual that will be a great conversation starter</w:t>
                            </w:r>
                            <w:r w:rsidR="00927E3B">
                              <w:rPr>
                                <w:color w:val="313D4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E40F" id="_x0000_s1029" type="#_x0000_t202" style="position:absolute;margin-left:15.6pt;margin-top:136.9pt;width:436.8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" filled="f" stroked="f">
                <v:textbox>
                  <w:txbxContent>
                    <w:p w14:paraId="0C358024" w14:textId="77777777" w:rsidR="000F3895" w:rsidRPr="007646A1" w:rsidRDefault="000F3895" w:rsidP="00162B5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13D49"/>
                          <w:sz w:val="40"/>
                          <w:szCs w:val="40"/>
                        </w:rPr>
                      </w:pPr>
                      <w:r w:rsidRPr="007646A1">
                        <w:rPr>
                          <w:rFonts w:cstheme="minorHAnsi"/>
                          <w:b/>
                          <w:bCs/>
                          <w:color w:val="313D49"/>
                          <w:sz w:val="40"/>
                          <w:szCs w:val="40"/>
                        </w:rPr>
                        <w:t>Purpose:</w:t>
                      </w:r>
                    </w:p>
                    <w:p w14:paraId="7B819122" w14:textId="77777777" w:rsidR="000F3895" w:rsidRPr="005F69E3" w:rsidRDefault="000F3895" w:rsidP="00162B54">
                      <w:pPr>
                        <w:jc w:val="center"/>
                        <w:rPr>
                          <w:color w:val="313D49"/>
                          <w:sz w:val="36"/>
                          <w:szCs w:val="36"/>
                        </w:rPr>
                      </w:pP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 xml:space="preserve">This activity will allow the group to self-define, it will give them a “personality” outside the typical work </w:t>
                      </w:r>
                      <w:r w:rsidR="00213A95" w:rsidRPr="005F69E3">
                        <w:rPr>
                          <w:color w:val="313D49"/>
                          <w:sz w:val="36"/>
                          <w:szCs w:val="36"/>
                        </w:rPr>
                        <w:t>environment,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 xml:space="preserve"> and it will ultimately create a memorable visual that will be a great conversation starter</w:t>
                      </w:r>
                      <w:r w:rsidR="00927E3B">
                        <w:rPr>
                          <w:color w:val="313D49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6E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522E2B9" wp14:editId="1660AE79">
                <wp:simplePos x="0" y="0"/>
                <wp:positionH relativeFrom="margin">
                  <wp:posOffset>-464820</wp:posOffset>
                </wp:positionH>
                <wp:positionV relativeFrom="paragraph">
                  <wp:posOffset>3883025</wp:posOffset>
                </wp:positionV>
                <wp:extent cx="6873240" cy="55016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550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3743" w14:textId="77777777" w:rsidR="00162B54" w:rsidRPr="005F69E3" w:rsidRDefault="00162B54" w:rsidP="00162B54">
                            <w:pPr>
                              <w:jc w:val="center"/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</w:pP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 xml:space="preserve">How to </w:t>
                            </w:r>
                            <w:r w:rsidR="00A07D81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P</w:t>
                            </w: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lay:</w:t>
                            </w:r>
                          </w:p>
                          <w:p w14:paraId="1D6E022C" w14:textId="77777777" w:rsidR="006D2ECC" w:rsidRPr="006D2ECC" w:rsidRDefault="006D2ECC" w:rsidP="006D2ECC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6D2ECC">
                              <w:rPr>
                                <w:color w:val="313D49"/>
                                <w:sz w:val="32"/>
                                <w:szCs w:val="32"/>
                              </w:rPr>
                              <w:t>Distribute a pen and paper to each of the participants. Ask each person to write a sentence about themselves that most of the other team members would not know.</w:t>
                            </w:r>
                          </w:p>
                          <w:p w14:paraId="20561D24" w14:textId="77777777" w:rsidR="006D2ECC" w:rsidRPr="006D2ECC" w:rsidRDefault="006D2ECC" w:rsidP="006D2ECC">
                            <w:pPr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6D2ECC"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  <w:t>Something like:</w:t>
                            </w:r>
                          </w:p>
                          <w:p w14:paraId="22A8A8AD" w14:textId="77777777" w:rsidR="006D2ECC" w:rsidRPr="006D2ECC" w:rsidRDefault="006D2ECC" w:rsidP="006D2EC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6D2ECC"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  <w:t>"I cannot cook"</w:t>
                            </w:r>
                          </w:p>
                          <w:p w14:paraId="3B5BA9F9" w14:textId="77777777" w:rsidR="006D2ECC" w:rsidRPr="006D2ECC" w:rsidRDefault="006D2ECC" w:rsidP="006D2EC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6D2ECC"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  <w:t>"I have been to Niagara Falls”</w:t>
                            </w:r>
                          </w:p>
                          <w:p w14:paraId="469486FB" w14:textId="77777777" w:rsidR="006D2ECC" w:rsidRPr="006D2ECC" w:rsidRDefault="006D2ECC" w:rsidP="006D2E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6D2ECC"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  <w:t>"I hate exercising"</w:t>
                            </w:r>
                          </w:p>
                          <w:p w14:paraId="4B0B16A3" w14:textId="77777777" w:rsidR="006D2ECC" w:rsidRPr="006D2ECC" w:rsidRDefault="006D2ECC" w:rsidP="006D2ECC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6D2ECC">
                              <w:rPr>
                                <w:color w:val="313D49"/>
                                <w:sz w:val="32"/>
                                <w:szCs w:val="32"/>
                              </w:rPr>
                              <w:t>The facilitator collects all the pieces of paper and reads them out one by one. The job of the team members is to guess which person has written the note.</w:t>
                            </w:r>
                          </w:p>
                          <w:p w14:paraId="037041B0" w14:textId="77777777" w:rsidR="00162B54" w:rsidRPr="00624E3D" w:rsidRDefault="00162B54" w:rsidP="00927E3B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E2B9" id="_x0000_s1030" type="#_x0000_t202" style="position:absolute;margin-left:-36.6pt;margin-top:305.75pt;width:541.2pt;height:433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" filled="f" stroked="f">
                <v:textbox>
                  <w:txbxContent>
                    <w:p w14:paraId="6EED3743" w14:textId="77777777" w:rsidR="00162B54" w:rsidRPr="005F69E3" w:rsidRDefault="00162B54" w:rsidP="00162B54">
                      <w:pPr>
                        <w:jc w:val="center"/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</w:pP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 xml:space="preserve">How to </w:t>
                      </w:r>
                      <w:r w:rsidR="00A07D81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P</w:t>
                      </w: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lay:</w:t>
                      </w:r>
                    </w:p>
                    <w:p w14:paraId="1D6E022C" w14:textId="77777777" w:rsidR="006D2ECC" w:rsidRPr="006D2ECC" w:rsidRDefault="006D2ECC" w:rsidP="006D2ECC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  <w:r w:rsidRPr="006D2ECC">
                        <w:rPr>
                          <w:color w:val="313D49"/>
                          <w:sz w:val="32"/>
                          <w:szCs w:val="32"/>
                        </w:rPr>
                        <w:t>Distribute a pen and paper to each of the participants. Ask each person to write a sentence about themselves that most of the other team members would not know.</w:t>
                      </w:r>
                    </w:p>
                    <w:p w14:paraId="20561D24" w14:textId="77777777" w:rsidR="006D2ECC" w:rsidRPr="006D2ECC" w:rsidRDefault="006D2ECC" w:rsidP="006D2ECC">
                      <w:pPr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</w:pPr>
                      <w:r w:rsidRPr="006D2ECC"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  <w:t>Something like:</w:t>
                      </w:r>
                    </w:p>
                    <w:p w14:paraId="22A8A8AD" w14:textId="77777777" w:rsidR="006D2ECC" w:rsidRPr="006D2ECC" w:rsidRDefault="006D2ECC" w:rsidP="006D2EC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</w:pPr>
                      <w:r w:rsidRPr="006D2ECC"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  <w:t>"I cannot cook"</w:t>
                      </w:r>
                    </w:p>
                    <w:p w14:paraId="3B5BA9F9" w14:textId="77777777" w:rsidR="006D2ECC" w:rsidRPr="006D2ECC" w:rsidRDefault="006D2ECC" w:rsidP="006D2ECC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</w:pPr>
                      <w:r w:rsidRPr="006D2ECC"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  <w:t>"I have been to Niagara Falls”</w:t>
                      </w:r>
                    </w:p>
                    <w:p w14:paraId="469486FB" w14:textId="77777777" w:rsidR="006D2ECC" w:rsidRPr="006D2ECC" w:rsidRDefault="006D2ECC" w:rsidP="006D2ECC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</w:pPr>
                      <w:r w:rsidRPr="006D2ECC"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  <w:t>"I hate exercising"</w:t>
                      </w:r>
                    </w:p>
                    <w:p w14:paraId="4B0B16A3" w14:textId="77777777" w:rsidR="006D2ECC" w:rsidRPr="006D2ECC" w:rsidRDefault="006D2ECC" w:rsidP="006D2ECC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  <w:r w:rsidRPr="006D2ECC">
                        <w:rPr>
                          <w:color w:val="313D49"/>
                          <w:sz w:val="32"/>
                          <w:szCs w:val="32"/>
                        </w:rPr>
                        <w:t>The facilitator collects all the pieces of paper and reads them out one by one. The job of the team members is to guess which person has written the note.</w:t>
                      </w:r>
                    </w:p>
                    <w:p w14:paraId="037041B0" w14:textId="77777777" w:rsidR="00162B54" w:rsidRPr="00624E3D" w:rsidRDefault="00162B54" w:rsidP="00927E3B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6E3">
        <w:rPr>
          <w:noProof/>
        </w:rPr>
        <w:drawing>
          <wp:anchor distT="0" distB="0" distL="114300" distR="114300" simplePos="0" relativeHeight="251658240" behindDoc="1" locked="0" layoutInCell="1" allowOverlap="1" wp14:anchorId="16121494" wp14:editId="4EAC2338">
            <wp:simplePos x="0" y="0"/>
            <wp:positionH relativeFrom="page">
              <wp:posOffset>-250190</wp:posOffset>
            </wp:positionH>
            <wp:positionV relativeFrom="paragraph">
              <wp:posOffset>-651601</wp:posOffset>
            </wp:positionV>
            <wp:extent cx="15121890" cy="102717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" b="371"/>
                    <a:stretch/>
                  </pic:blipFill>
                  <pic:spPr bwMode="auto">
                    <a:xfrm>
                      <a:off x="0" y="0"/>
                      <a:ext cx="15121890" cy="102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9E5" w:rsidSect="00F776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8BB"/>
    <w:multiLevelType w:val="hybridMultilevel"/>
    <w:tmpl w:val="2040A9D8"/>
    <w:lvl w:ilvl="0" w:tplc="65468F5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154675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A68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03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E7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0726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E5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277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8E0E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4F8"/>
    <w:multiLevelType w:val="hybridMultilevel"/>
    <w:tmpl w:val="2228ADAA"/>
    <w:lvl w:ilvl="0" w:tplc="F74C9F8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DE9A7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FCF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E6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05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D68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EE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682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EBA6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C21"/>
    <w:multiLevelType w:val="hybridMultilevel"/>
    <w:tmpl w:val="020AA45E"/>
    <w:lvl w:ilvl="0" w:tplc="39E67AE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4E86F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8426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0E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C7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1E05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E1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23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62CC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6829"/>
    <w:multiLevelType w:val="hybridMultilevel"/>
    <w:tmpl w:val="81F8AE16"/>
    <w:lvl w:ilvl="0" w:tplc="1548A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5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C4C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C4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CA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DEB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40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89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B89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25"/>
    <w:rsid w:val="00076DBC"/>
    <w:rsid w:val="000F3895"/>
    <w:rsid w:val="00162B54"/>
    <w:rsid w:val="001743A8"/>
    <w:rsid w:val="0018191B"/>
    <w:rsid w:val="00213A95"/>
    <w:rsid w:val="0023562A"/>
    <w:rsid w:val="002963EE"/>
    <w:rsid w:val="002F6F63"/>
    <w:rsid w:val="003906FF"/>
    <w:rsid w:val="00496807"/>
    <w:rsid w:val="00533625"/>
    <w:rsid w:val="005F69E3"/>
    <w:rsid w:val="00624E3D"/>
    <w:rsid w:val="006C16FB"/>
    <w:rsid w:val="006D2ECC"/>
    <w:rsid w:val="007646A1"/>
    <w:rsid w:val="007E7A16"/>
    <w:rsid w:val="00802D95"/>
    <w:rsid w:val="009209E5"/>
    <w:rsid w:val="00927E3B"/>
    <w:rsid w:val="009531A9"/>
    <w:rsid w:val="009A4B03"/>
    <w:rsid w:val="00A07D81"/>
    <w:rsid w:val="00B27522"/>
    <w:rsid w:val="00B43011"/>
    <w:rsid w:val="00B550CB"/>
    <w:rsid w:val="00BA6B8E"/>
    <w:rsid w:val="00D07D5E"/>
    <w:rsid w:val="00D27D55"/>
    <w:rsid w:val="00DF38BC"/>
    <w:rsid w:val="00E7770E"/>
    <w:rsid w:val="00F47374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7585"/>
  <w15:chartTrackingRefBased/>
  <w15:docId w15:val="{5D3B25C9-BDD5-4E42-867E-E0B348E3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obson/Desktop/Who%20Could%20That%20Be%20Ice%20Break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80D87D08564C986D2909460AA52D" ma:contentTypeVersion="13" ma:contentTypeDescription="Create a new document." ma:contentTypeScope="" ma:versionID="d25a7c49acd901022048d58aa5aeb361">
  <xsd:schema xmlns:xsd="http://www.w3.org/2001/XMLSchema" xmlns:xs="http://www.w3.org/2001/XMLSchema" xmlns:p="http://schemas.microsoft.com/office/2006/metadata/properties" xmlns:ns3="3cd14f7a-3e90-4a7f-93dd-00b7858b79f3" xmlns:ns4="a796aa62-cdc3-4b4e-90fd-310d23368f2b" targetNamespace="http://schemas.microsoft.com/office/2006/metadata/properties" ma:root="true" ma:fieldsID="de52820aa1e647b388df52fcf9f0a541" ns3:_="" ns4:_="">
    <xsd:import namespace="3cd14f7a-3e90-4a7f-93dd-00b7858b79f3"/>
    <xsd:import namespace="a796aa62-cdc3-4b4e-90fd-310d23368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4f7a-3e90-4a7f-93dd-00b7858b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aa62-cdc3-4b4e-90fd-310d23368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2B90E-4AE7-4EDF-AD3C-23B77B278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D6945-C83A-447C-8530-58EA44FAD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378BB-8399-4995-A913-4F8900B4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4f7a-3e90-4a7f-93dd-00b7858b79f3"/>
    <ds:schemaRef ds:uri="a796aa62-cdc3-4b4e-90fd-310d23368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Could That Be Ice Breaker.dotx</Template>
  <TotalTime>0</TotalTime>
  <Pages>1</Pages>
  <Words>1</Words>
  <Characters>7</Characters>
  <Application>Microsoft Office Word</Application>
  <DocSecurity>0</DocSecurity>
  <Lines>1</Lines>
  <Paragraphs>1</Paragraphs>
  <ScaleCrop>false</ScaleCrop>
  <Company>The Heritage Group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Robson, McKenzie</cp:lastModifiedBy>
  <cp:revision>1</cp:revision>
  <dcterms:created xsi:type="dcterms:W3CDTF">2021-09-27T15:38:00Z</dcterms:created>
  <dcterms:modified xsi:type="dcterms:W3CDTF">2021-09-27T15:38:00Z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0x010100F84880D87D08564C986D2909460AA52D</vt:lpwstr>
  </property>
</Properties>
</file>