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3931" w14:textId="77777777" w:rsidR="009209E5" w:rsidRDefault="006C16FB">
      <w:r>
        <w:rPr>
          <w:noProof/>
        </w:rPr>
        <mc:AlternateContent>
          <mc:Choice Requires="wps">
            <w:drawing>
              <wp:anchor distT="45720" distB="45720" distL="114300" distR="114300" simplePos="0" relativeHeight="251664384" behindDoc="0" locked="0" layoutInCell="1" allowOverlap="1" wp14:anchorId="62AFC36C" wp14:editId="0BE8F009">
                <wp:simplePos x="0" y="0"/>
                <wp:positionH relativeFrom="margin">
                  <wp:posOffset>2956560</wp:posOffset>
                </wp:positionH>
                <wp:positionV relativeFrom="paragraph">
                  <wp:posOffset>967105</wp:posOffset>
                </wp:positionV>
                <wp:extent cx="3375660" cy="457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457200"/>
                        </a:xfrm>
                        <a:prstGeom prst="rect">
                          <a:avLst/>
                        </a:prstGeom>
                        <a:noFill/>
                        <a:ln w="9525">
                          <a:noFill/>
                          <a:miter lim="800000"/>
                          <a:headEnd/>
                          <a:tailEnd/>
                        </a:ln>
                      </wps:spPr>
                      <wps:txbx>
                        <w:txbxContent>
                          <w:p w14:paraId="30A292EB" w14:textId="77777777" w:rsidR="000F3895" w:rsidRPr="00162B54" w:rsidRDefault="000F3895" w:rsidP="000F3895">
                            <w:pPr>
                              <w:jc w:val="center"/>
                              <w:rPr>
                                <w:b/>
                                <w:bCs/>
                                <w:color w:val="313D49"/>
                                <w:sz w:val="44"/>
                                <w:szCs w:val="44"/>
                              </w:rPr>
                            </w:pPr>
                            <w:r w:rsidRPr="005F69E3">
                              <w:rPr>
                                <w:b/>
                                <w:bCs/>
                                <w:color w:val="313D49"/>
                                <w:sz w:val="40"/>
                                <w:szCs w:val="40"/>
                              </w:rPr>
                              <w:t>Duration of Play</w:t>
                            </w:r>
                            <w:r w:rsidR="00D27D55" w:rsidRPr="005F69E3">
                              <w:rPr>
                                <w:b/>
                                <w:bCs/>
                                <w:color w:val="313D49"/>
                                <w:sz w:val="40"/>
                                <w:szCs w:val="40"/>
                              </w:rPr>
                              <w:t xml:space="preserve">: </w:t>
                            </w:r>
                            <w:r w:rsidRPr="005F69E3">
                              <w:rPr>
                                <w:color w:val="313D49"/>
                                <w:sz w:val="36"/>
                                <w:szCs w:val="36"/>
                              </w:rPr>
                              <w:t>10-15 min</w:t>
                            </w:r>
                            <w:r w:rsidR="00D27D55" w:rsidRPr="005F69E3">
                              <w:rPr>
                                <w:color w:val="313D49"/>
                                <w:sz w:val="36"/>
                                <w:szCs w:val="36"/>
                              </w:rPr>
                              <w:t>ute</w:t>
                            </w:r>
                            <w:r w:rsidRPr="005F69E3">
                              <w:rPr>
                                <w:color w:val="313D49"/>
                                <w:sz w:val="36"/>
                                <w:szCs w:val="3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FC36C" id="_x0000_t202" coordsize="21600,21600" o:spt="202" path="m,l,21600r21600,l21600,xe">
                <v:stroke joinstyle="miter"/>
                <v:path gradientshapeok="t" o:connecttype="rect"/>
              </v:shapetype>
              <v:shape id="Text Box 2" o:spid="_x0000_s1026" type="#_x0000_t202" style="position:absolute;margin-left:232.8pt;margin-top:76.15pt;width:265.8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" filled="f" stroked="f">
                <v:textbox>
                  <w:txbxContent>
                    <w:p w14:paraId="30A292EB" w14:textId="77777777" w:rsidR="000F3895" w:rsidRPr="00162B54" w:rsidRDefault="000F3895" w:rsidP="000F3895">
                      <w:pPr>
                        <w:jc w:val="center"/>
                        <w:rPr>
                          <w:b/>
                          <w:bCs/>
                          <w:color w:val="313D49"/>
                          <w:sz w:val="44"/>
                          <w:szCs w:val="44"/>
                        </w:rPr>
                      </w:pPr>
                      <w:r w:rsidRPr="005F69E3">
                        <w:rPr>
                          <w:b/>
                          <w:bCs/>
                          <w:color w:val="313D49"/>
                          <w:sz w:val="40"/>
                          <w:szCs w:val="40"/>
                        </w:rPr>
                        <w:t>Duration of Play</w:t>
                      </w:r>
                      <w:r w:rsidR="00D27D55" w:rsidRPr="005F69E3">
                        <w:rPr>
                          <w:b/>
                          <w:bCs/>
                          <w:color w:val="313D49"/>
                          <w:sz w:val="40"/>
                          <w:szCs w:val="40"/>
                        </w:rPr>
                        <w:t xml:space="preserve">: </w:t>
                      </w:r>
                      <w:r w:rsidRPr="005F69E3">
                        <w:rPr>
                          <w:color w:val="313D49"/>
                          <w:sz w:val="36"/>
                          <w:szCs w:val="36"/>
                        </w:rPr>
                        <w:t>10-15 min</w:t>
                      </w:r>
                      <w:r w:rsidR="00D27D55" w:rsidRPr="005F69E3">
                        <w:rPr>
                          <w:color w:val="313D49"/>
                          <w:sz w:val="36"/>
                          <w:szCs w:val="36"/>
                        </w:rPr>
                        <w:t>ute</w:t>
                      </w:r>
                      <w:r w:rsidRPr="005F69E3">
                        <w:rPr>
                          <w:color w:val="313D49"/>
                          <w:sz w:val="36"/>
                          <w:szCs w:val="36"/>
                        </w:rPr>
                        <w:t>s</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024D4F08" wp14:editId="6ADD9D80">
                <wp:simplePos x="0" y="0"/>
                <wp:positionH relativeFrom="margin">
                  <wp:posOffset>-274320</wp:posOffset>
                </wp:positionH>
                <wp:positionV relativeFrom="paragraph">
                  <wp:posOffset>967105</wp:posOffset>
                </wp:positionV>
                <wp:extent cx="3291840" cy="4343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34340"/>
                        </a:xfrm>
                        <a:prstGeom prst="rect">
                          <a:avLst/>
                        </a:prstGeom>
                        <a:noFill/>
                        <a:ln w="9525">
                          <a:noFill/>
                          <a:miter lim="800000"/>
                          <a:headEnd/>
                          <a:tailEnd/>
                        </a:ln>
                      </wps:spPr>
                      <wps:txbx>
                        <w:txbxContent>
                          <w:p w14:paraId="3DE221EF" w14:textId="77777777" w:rsidR="000F3895" w:rsidRPr="005F69E3" w:rsidRDefault="000F3895" w:rsidP="000F3895">
                            <w:pPr>
                              <w:jc w:val="center"/>
                              <w:rPr>
                                <w:b/>
                                <w:bCs/>
                                <w:color w:val="313D49"/>
                                <w:sz w:val="40"/>
                                <w:szCs w:val="40"/>
                              </w:rPr>
                            </w:pPr>
                            <w:r w:rsidRPr="005F69E3">
                              <w:rPr>
                                <w:b/>
                                <w:bCs/>
                                <w:color w:val="313D49"/>
                                <w:sz w:val="40"/>
                                <w:szCs w:val="40"/>
                              </w:rPr>
                              <w:t>Number of Players</w:t>
                            </w:r>
                            <w:r w:rsidR="00D27D55" w:rsidRPr="005F69E3">
                              <w:rPr>
                                <w:b/>
                                <w:bCs/>
                                <w:color w:val="313D49"/>
                                <w:sz w:val="40"/>
                                <w:szCs w:val="40"/>
                              </w:rPr>
                              <w:t>:</w:t>
                            </w:r>
                            <w:r w:rsidRPr="005F69E3">
                              <w:rPr>
                                <w:b/>
                                <w:bCs/>
                                <w:color w:val="313D49"/>
                                <w:sz w:val="40"/>
                                <w:szCs w:val="40"/>
                              </w:rPr>
                              <w:t xml:space="preserve"> </w:t>
                            </w:r>
                            <w:r w:rsidRPr="005F69E3">
                              <w:rPr>
                                <w:color w:val="313D49"/>
                                <w:sz w:val="36"/>
                                <w:szCs w:val="36"/>
                              </w:rPr>
                              <w:t>Unlimited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4F08" id="_x0000_s1027" type="#_x0000_t202" style="position:absolute;margin-left:-21.6pt;margin-top:76.15pt;width:259.2pt;height:34.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" filled="f" stroked="f">
                <v:textbox>
                  <w:txbxContent>
                    <w:p w14:paraId="3DE221EF" w14:textId="77777777" w:rsidR="000F3895" w:rsidRPr="005F69E3" w:rsidRDefault="000F3895" w:rsidP="000F3895">
                      <w:pPr>
                        <w:jc w:val="center"/>
                        <w:rPr>
                          <w:b/>
                          <w:bCs/>
                          <w:color w:val="313D49"/>
                          <w:sz w:val="40"/>
                          <w:szCs w:val="40"/>
                        </w:rPr>
                      </w:pPr>
                      <w:r w:rsidRPr="005F69E3">
                        <w:rPr>
                          <w:b/>
                          <w:bCs/>
                          <w:color w:val="313D49"/>
                          <w:sz w:val="40"/>
                          <w:szCs w:val="40"/>
                        </w:rPr>
                        <w:t>Number of Players</w:t>
                      </w:r>
                      <w:r w:rsidR="00D27D55" w:rsidRPr="005F69E3">
                        <w:rPr>
                          <w:b/>
                          <w:bCs/>
                          <w:color w:val="313D49"/>
                          <w:sz w:val="40"/>
                          <w:szCs w:val="40"/>
                        </w:rPr>
                        <w:t>:</w:t>
                      </w:r>
                      <w:r w:rsidRPr="005F69E3">
                        <w:rPr>
                          <w:b/>
                          <w:bCs/>
                          <w:color w:val="313D49"/>
                          <w:sz w:val="40"/>
                          <w:szCs w:val="40"/>
                        </w:rPr>
                        <w:t xml:space="preserve"> </w:t>
                      </w:r>
                      <w:r w:rsidRPr="005F69E3">
                        <w:rPr>
                          <w:color w:val="313D49"/>
                          <w:sz w:val="36"/>
                          <w:szCs w:val="36"/>
                        </w:rPr>
                        <w:t>Unlimited</w:t>
                      </w:r>
                    </w:p>
                  </w:txbxContent>
                </v:textbox>
                <w10:wrap type="square" anchorx="margin"/>
              </v:shape>
            </w:pict>
          </mc:Fallback>
        </mc:AlternateContent>
      </w:r>
      <w:r>
        <w:rPr>
          <w:noProof/>
        </w:rPr>
        <mc:AlternateContent>
          <mc:Choice Requires="wps">
            <w:drawing>
              <wp:anchor distT="0" distB="0" distL="114300" distR="114300" simplePos="0" relativeHeight="251657215" behindDoc="0" locked="0" layoutInCell="1" allowOverlap="1" wp14:anchorId="52F02F29" wp14:editId="634E2BCF">
                <wp:simplePos x="0" y="0"/>
                <wp:positionH relativeFrom="margin">
                  <wp:posOffset>0</wp:posOffset>
                </wp:positionH>
                <wp:positionV relativeFrom="paragraph">
                  <wp:posOffset>1713230</wp:posOffset>
                </wp:positionV>
                <wp:extent cx="5921375" cy="1828800"/>
                <wp:effectExtent l="0" t="0" r="22225" b="19050"/>
                <wp:wrapNone/>
                <wp:docPr id="10" name="Rectangle: Rounded Corners 10"/>
                <wp:cNvGraphicFramePr/>
                <a:graphic xmlns:a="http://schemas.openxmlformats.org/drawingml/2006/main">
                  <a:graphicData uri="http://schemas.microsoft.com/office/word/2010/wordprocessingShape">
                    <wps:wsp>
                      <wps:cNvSpPr/>
                      <wps:spPr>
                        <a:xfrm>
                          <a:off x="0" y="0"/>
                          <a:ext cx="5921375" cy="1828800"/>
                        </a:xfrm>
                        <a:prstGeom prst="roundRect">
                          <a:avLst/>
                        </a:prstGeom>
                        <a:solidFill>
                          <a:srgbClr val="FFCD34"/>
                        </a:solidFill>
                        <a:ln>
                          <a:solidFill>
                            <a:srgbClr val="FFCD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3C3CC" id="Rectangle: Rounded Corners 10" o:spid="_x0000_s1026" style="position:absolute;margin-left:0;margin-top:134.9pt;width:466.25pt;height:2in;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" fillcolor="#ffcd34" strokecolor="#ffcd34" strokeweight="1pt">
                <v:stroke joinstyle="miter"/>
                <w10:wrap anchorx="margin"/>
              </v:roundrect>
            </w:pict>
          </mc:Fallback>
        </mc:AlternateContent>
      </w:r>
      <w:r>
        <w:rPr>
          <w:noProof/>
        </w:rPr>
        <mc:AlternateContent>
          <mc:Choice Requires="wps">
            <w:drawing>
              <wp:anchor distT="45720" distB="45720" distL="114300" distR="114300" simplePos="0" relativeHeight="251662336" behindDoc="0" locked="0" layoutInCell="1" allowOverlap="1" wp14:anchorId="48F37DF7" wp14:editId="4034376F">
                <wp:simplePos x="0" y="0"/>
                <wp:positionH relativeFrom="margin">
                  <wp:posOffset>198120</wp:posOffset>
                </wp:positionH>
                <wp:positionV relativeFrom="paragraph">
                  <wp:posOffset>1738630</wp:posOffset>
                </wp:positionV>
                <wp:extent cx="5547360" cy="17907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790700"/>
                        </a:xfrm>
                        <a:prstGeom prst="rect">
                          <a:avLst/>
                        </a:prstGeom>
                        <a:noFill/>
                        <a:ln w="9525">
                          <a:noFill/>
                          <a:miter lim="800000"/>
                          <a:headEnd/>
                          <a:tailEnd/>
                        </a:ln>
                      </wps:spPr>
                      <wps:txbx>
                        <w:txbxContent>
                          <w:p w14:paraId="5A8C125D" w14:textId="77777777" w:rsidR="000F3895" w:rsidRPr="007646A1" w:rsidRDefault="000F3895" w:rsidP="00162B54">
                            <w:pPr>
                              <w:jc w:val="center"/>
                              <w:rPr>
                                <w:rFonts w:cstheme="minorHAnsi"/>
                                <w:b/>
                                <w:bCs/>
                                <w:color w:val="313D49"/>
                                <w:sz w:val="40"/>
                                <w:szCs w:val="40"/>
                              </w:rPr>
                            </w:pPr>
                            <w:r w:rsidRPr="007646A1">
                              <w:rPr>
                                <w:rFonts w:cstheme="minorHAnsi"/>
                                <w:b/>
                                <w:bCs/>
                                <w:color w:val="313D49"/>
                                <w:sz w:val="40"/>
                                <w:szCs w:val="40"/>
                              </w:rPr>
                              <w:t>Purpose:</w:t>
                            </w:r>
                          </w:p>
                          <w:p w14:paraId="4AA95AF8" w14:textId="77777777" w:rsidR="000F3895" w:rsidRPr="005F69E3" w:rsidRDefault="000F3895" w:rsidP="00162B54">
                            <w:pPr>
                              <w:jc w:val="center"/>
                              <w:rPr>
                                <w:color w:val="313D49"/>
                                <w:sz w:val="36"/>
                                <w:szCs w:val="36"/>
                              </w:rPr>
                            </w:pPr>
                            <w:r w:rsidRPr="005F69E3">
                              <w:rPr>
                                <w:color w:val="313D49"/>
                                <w:sz w:val="36"/>
                                <w:szCs w:val="36"/>
                              </w:rPr>
                              <w:t xml:space="preserve">This activity will allow the group to self-define, it will give them a “personality” outside the typical work </w:t>
                            </w:r>
                            <w:r w:rsidR="00213A95" w:rsidRPr="005F69E3">
                              <w:rPr>
                                <w:color w:val="313D49"/>
                                <w:sz w:val="36"/>
                                <w:szCs w:val="36"/>
                              </w:rPr>
                              <w:t>environment,</w:t>
                            </w:r>
                            <w:r w:rsidRPr="005F69E3">
                              <w:rPr>
                                <w:color w:val="313D49"/>
                                <w:sz w:val="36"/>
                                <w:szCs w:val="36"/>
                              </w:rPr>
                              <w:t xml:space="preserve"> and it will ultimately create a memorable visual that will be a great conversation starter</w:t>
                            </w:r>
                            <w:r w:rsidR="00927E3B">
                              <w:rPr>
                                <w:color w:val="313D49"/>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37DF7" id="_x0000_s1028" type="#_x0000_t202" style="position:absolute;margin-left:15.6pt;margin-top:136.9pt;width:436.8pt;height:14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" filled="f" stroked="f">
                <v:textbox>
                  <w:txbxContent>
                    <w:p w14:paraId="5A8C125D" w14:textId="77777777" w:rsidR="000F3895" w:rsidRPr="007646A1" w:rsidRDefault="000F3895" w:rsidP="00162B54">
                      <w:pPr>
                        <w:jc w:val="center"/>
                        <w:rPr>
                          <w:rFonts w:cstheme="minorHAnsi"/>
                          <w:b/>
                          <w:bCs/>
                          <w:color w:val="313D49"/>
                          <w:sz w:val="40"/>
                          <w:szCs w:val="40"/>
                        </w:rPr>
                      </w:pPr>
                      <w:r w:rsidRPr="007646A1">
                        <w:rPr>
                          <w:rFonts w:cstheme="minorHAnsi"/>
                          <w:b/>
                          <w:bCs/>
                          <w:color w:val="313D49"/>
                          <w:sz w:val="40"/>
                          <w:szCs w:val="40"/>
                        </w:rPr>
                        <w:t>Purpose:</w:t>
                      </w:r>
                    </w:p>
                    <w:p w14:paraId="4AA95AF8" w14:textId="77777777" w:rsidR="000F3895" w:rsidRPr="005F69E3" w:rsidRDefault="000F3895" w:rsidP="00162B54">
                      <w:pPr>
                        <w:jc w:val="center"/>
                        <w:rPr>
                          <w:color w:val="313D49"/>
                          <w:sz w:val="36"/>
                          <w:szCs w:val="36"/>
                        </w:rPr>
                      </w:pPr>
                      <w:r w:rsidRPr="005F69E3">
                        <w:rPr>
                          <w:color w:val="313D49"/>
                          <w:sz w:val="36"/>
                          <w:szCs w:val="36"/>
                        </w:rPr>
                        <w:t xml:space="preserve">This activity will allow the group to self-define, it will give them a “personality” outside the typical work </w:t>
                      </w:r>
                      <w:r w:rsidR="00213A95" w:rsidRPr="005F69E3">
                        <w:rPr>
                          <w:color w:val="313D49"/>
                          <w:sz w:val="36"/>
                          <w:szCs w:val="36"/>
                        </w:rPr>
                        <w:t>environment,</w:t>
                      </w:r>
                      <w:r w:rsidRPr="005F69E3">
                        <w:rPr>
                          <w:color w:val="313D49"/>
                          <w:sz w:val="36"/>
                          <w:szCs w:val="36"/>
                        </w:rPr>
                        <w:t xml:space="preserve"> and it will ultimately create a memorable visual that will be a great conversation starter</w:t>
                      </w:r>
                      <w:r w:rsidR="00927E3B">
                        <w:rPr>
                          <w:color w:val="313D49"/>
                          <w:sz w:val="36"/>
                          <w:szCs w:val="36"/>
                        </w:rPr>
                        <w:t>.</w:t>
                      </w:r>
                    </w:p>
                  </w:txbxContent>
                </v:textbox>
                <w10:wrap type="square" anchorx="margin"/>
              </v:shape>
            </w:pict>
          </mc:Fallback>
        </mc:AlternateContent>
      </w:r>
      <w:r w:rsidR="00F776E3">
        <w:rPr>
          <w:noProof/>
        </w:rPr>
        <mc:AlternateContent>
          <mc:Choice Requires="wps">
            <w:drawing>
              <wp:anchor distT="45720" distB="45720" distL="114300" distR="114300" simplePos="0" relativeHeight="251668480" behindDoc="1" locked="0" layoutInCell="1" allowOverlap="1" wp14:anchorId="2E3F7AD6" wp14:editId="54583197">
                <wp:simplePos x="0" y="0"/>
                <wp:positionH relativeFrom="margin">
                  <wp:posOffset>-464820</wp:posOffset>
                </wp:positionH>
                <wp:positionV relativeFrom="paragraph">
                  <wp:posOffset>3883025</wp:posOffset>
                </wp:positionV>
                <wp:extent cx="6873240" cy="55016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5501640"/>
                        </a:xfrm>
                        <a:prstGeom prst="rect">
                          <a:avLst/>
                        </a:prstGeom>
                        <a:noFill/>
                        <a:ln w="9525">
                          <a:noFill/>
                          <a:miter lim="800000"/>
                          <a:headEnd/>
                          <a:tailEnd/>
                        </a:ln>
                      </wps:spPr>
                      <wps:txbx>
                        <w:txbxContent>
                          <w:p w14:paraId="32D8DEC9" w14:textId="77777777" w:rsidR="00162B54" w:rsidRPr="005F69E3" w:rsidRDefault="00162B54" w:rsidP="00162B54">
                            <w:pPr>
                              <w:jc w:val="center"/>
                              <w:rPr>
                                <w:b/>
                                <w:bCs/>
                                <w:color w:val="313D49"/>
                                <w:sz w:val="40"/>
                                <w:szCs w:val="40"/>
                              </w:rPr>
                            </w:pPr>
                            <w:r w:rsidRPr="005F69E3">
                              <w:rPr>
                                <w:b/>
                                <w:bCs/>
                                <w:color w:val="313D49"/>
                                <w:sz w:val="40"/>
                                <w:szCs w:val="40"/>
                              </w:rPr>
                              <w:t xml:space="preserve">How to </w:t>
                            </w:r>
                            <w:r w:rsidR="00A07D81">
                              <w:rPr>
                                <w:b/>
                                <w:bCs/>
                                <w:color w:val="313D49"/>
                                <w:sz w:val="40"/>
                                <w:szCs w:val="40"/>
                              </w:rPr>
                              <w:t>P</w:t>
                            </w:r>
                            <w:r w:rsidRPr="005F69E3">
                              <w:rPr>
                                <w:b/>
                                <w:bCs/>
                                <w:color w:val="313D49"/>
                                <w:sz w:val="40"/>
                                <w:szCs w:val="40"/>
                              </w:rPr>
                              <w:t>lay:</w:t>
                            </w:r>
                          </w:p>
                          <w:p w14:paraId="44E79199" w14:textId="77777777" w:rsidR="00CD7BC7" w:rsidRPr="00CD7BC7" w:rsidRDefault="00CD7BC7" w:rsidP="00CD7BC7">
                            <w:pPr>
                              <w:rPr>
                                <w:color w:val="313D49"/>
                                <w:sz w:val="32"/>
                                <w:szCs w:val="32"/>
                              </w:rPr>
                            </w:pPr>
                            <w:r w:rsidRPr="00CD7BC7">
                              <w:rPr>
                                <w:color w:val="313D49"/>
                                <w:sz w:val="32"/>
                                <w:szCs w:val="32"/>
                              </w:rPr>
                              <w:t>Split into pairs. Assume you have never met (it works even better if you haven’t). Your job is to recite as many facts about your partner as possible and present this to the group. You have 2 minutes to swap information with your partner. Go! Each correct fact scores as 1 point. The team that is able to achieve the highest number of COMBINED facts about each other will be the winners of the exercise. No note taking allowed as this will encourage close listening.</w:t>
                            </w:r>
                          </w:p>
                          <w:p w14:paraId="02C9667D" w14:textId="77777777" w:rsidR="00CD7BC7" w:rsidRPr="00CD7BC7" w:rsidRDefault="00CD7BC7" w:rsidP="00CD7BC7">
                            <w:pPr>
                              <w:rPr>
                                <w:color w:val="313D49"/>
                                <w:sz w:val="32"/>
                                <w:szCs w:val="32"/>
                              </w:rPr>
                            </w:pPr>
                          </w:p>
                          <w:p w14:paraId="036D7CF7" w14:textId="77777777" w:rsidR="00CD7BC7" w:rsidRPr="00CD7BC7" w:rsidRDefault="00CD7BC7" w:rsidP="00CD7BC7">
                            <w:pPr>
                              <w:rPr>
                                <w:color w:val="313D49"/>
                                <w:sz w:val="32"/>
                                <w:szCs w:val="32"/>
                              </w:rPr>
                            </w:pPr>
                            <w:r w:rsidRPr="00CD7BC7">
                              <w:rPr>
                                <w:b/>
                                <w:bCs/>
                                <w:color w:val="313D49"/>
                                <w:sz w:val="32"/>
                                <w:szCs w:val="32"/>
                              </w:rPr>
                              <w:t xml:space="preserve">Example: </w:t>
                            </w:r>
                            <w:r w:rsidRPr="00CD7BC7">
                              <w:rPr>
                                <w:color w:val="313D49"/>
                                <w:sz w:val="32"/>
                                <w:szCs w:val="32"/>
                              </w:rPr>
                              <w:t>“Hi, my partner’s name is Jane; she’s 27 years old; her favorite color is yellow; she lives in a 2-bedroom house; she likes to read non-fiction books...”</w:t>
                            </w:r>
                          </w:p>
                          <w:p w14:paraId="1A5FC203" w14:textId="77777777" w:rsidR="00162B54" w:rsidRPr="00624E3D" w:rsidRDefault="00162B54" w:rsidP="00927E3B">
                            <w:pPr>
                              <w:rPr>
                                <w:color w:val="313D49"/>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F7AD6" id="_x0000_s1029" type="#_x0000_t202" style="position:absolute;margin-left:-36.6pt;margin-top:305.75pt;width:541.2pt;height:433.2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" filled="f" stroked="f">
                <v:textbox>
                  <w:txbxContent>
                    <w:p w14:paraId="32D8DEC9" w14:textId="77777777" w:rsidR="00162B54" w:rsidRPr="005F69E3" w:rsidRDefault="00162B54" w:rsidP="00162B54">
                      <w:pPr>
                        <w:jc w:val="center"/>
                        <w:rPr>
                          <w:b/>
                          <w:bCs/>
                          <w:color w:val="313D49"/>
                          <w:sz w:val="40"/>
                          <w:szCs w:val="40"/>
                        </w:rPr>
                      </w:pPr>
                      <w:r w:rsidRPr="005F69E3">
                        <w:rPr>
                          <w:b/>
                          <w:bCs/>
                          <w:color w:val="313D49"/>
                          <w:sz w:val="40"/>
                          <w:szCs w:val="40"/>
                        </w:rPr>
                        <w:t xml:space="preserve">How to </w:t>
                      </w:r>
                      <w:r w:rsidR="00A07D81">
                        <w:rPr>
                          <w:b/>
                          <w:bCs/>
                          <w:color w:val="313D49"/>
                          <w:sz w:val="40"/>
                          <w:szCs w:val="40"/>
                        </w:rPr>
                        <w:t>P</w:t>
                      </w:r>
                      <w:r w:rsidRPr="005F69E3">
                        <w:rPr>
                          <w:b/>
                          <w:bCs/>
                          <w:color w:val="313D49"/>
                          <w:sz w:val="40"/>
                          <w:szCs w:val="40"/>
                        </w:rPr>
                        <w:t>lay:</w:t>
                      </w:r>
                    </w:p>
                    <w:p w14:paraId="44E79199" w14:textId="77777777" w:rsidR="00CD7BC7" w:rsidRPr="00CD7BC7" w:rsidRDefault="00CD7BC7" w:rsidP="00CD7BC7">
                      <w:pPr>
                        <w:rPr>
                          <w:color w:val="313D49"/>
                          <w:sz w:val="32"/>
                          <w:szCs w:val="32"/>
                        </w:rPr>
                      </w:pPr>
                      <w:r w:rsidRPr="00CD7BC7">
                        <w:rPr>
                          <w:color w:val="313D49"/>
                          <w:sz w:val="32"/>
                          <w:szCs w:val="32"/>
                        </w:rPr>
                        <w:t>Split into pairs. Assume you have never met (it works even better if you haven’t). Your job is to recite as many facts about your partner as possible and present this to the group. You have 2 minutes to swap information with your partner. Go! Each correct fact scores as 1 point. The team that is able to achieve the highest number of COMBINED facts about each other will be the winners of the exercise. No note taking allowed as this will encourage close listening.</w:t>
                      </w:r>
                    </w:p>
                    <w:p w14:paraId="02C9667D" w14:textId="77777777" w:rsidR="00CD7BC7" w:rsidRPr="00CD7BC7" w:rsidRDefault="00CD7BC7" w:rsidP="00CD7BC7">
                      <w:pPr>
                        <w:rPr>
                          <w:color w:val="313D49"/>
                          <w:sz w:val="32"/>
                          <w:szCs w:val="32"/>
                        </w:rPr>
                      </w:pPr>
                    </w:p>
                    <w:p w14:paraId="036D7CF7" w14:textId="77777777" w:rsidR="00CD7BC7" w:rsidRPr="00CD7BC7" w:rsidRDefault="00CD7BC7" w:rsidP="00CD7BC7">
                      <w:pPr>
                        <w:rPr>
                          <w:color w:val="313D49"/>
                          <w:sz w:val="32"/>
                          <w:szCs w:val="32"/>
                        </w:rPr>
                      </w:pPr>
                      <w:r w:rsidRPr="00CD7BC7">
                        <w:rPr>
                          <w:b/>
                          <w:bCs/>
                          <w:color w:val="313D49"/>
                          <w:sz w:val="32"/>
                          <w:szCs w:val="32"/>
                        </w:rPr>
                        <w:t xml:space="preserve">Example: </w:t>
                      </w:r>
                      <w:r w:rsidRPr="00CD7BC7">
                        <w:rPr>
                          <w:color w:val="313D49"/>
                          <w:sz w:val="32"/>
                          <w:szCs w:val="32"/>
                        </w:rPr>
                        <w:t>“Hi, my partner’s name is Jane; she’s 27 years old; her favorite color is yellow; she lives in a 2-bedroom house; she likes to read non-fiction books...”</w:t>
                      </w:r>
                    </w:p>
                    <w:p w14:paraId="1A5FC203" w14:textId="77777777" w:rsidR="00162B54" w:rsidRPr="00624E3D" w:rsidRDefault="00162B54" w:rsidP="00927E3B">
                      <w:pPr>
                        <w:rPr>
                          <w:color w:val="313D49"/>
                          <w:sz w:val="32"/>
                          <w:szCs w:val="32"/>
                        </w:rPr>
                      </w:pPr>
                    </w:p>
                  </w:txbxContent>
                </v:textbox>
                <w10:wrap anchorx="margin"/>
              </v:shape>
            </w:pict>
          </mc:Fallback>
        </mc:AlternateContent>
      </w:r>
      <w:r w:rsidR="00F776E3">
        <w:rPr>
          <w:noProof/>
        </w:rPr>
        <w:drawing>
          <wp:anchor distT="0" distB="0" distL="114300" distR="114300" simplePos="0" relativeHeight="251658240" behindDoc="1" locked="0" layoutInCell="1" allowOverlap="1" wp14:anchorId="5673637E" wp14:editId="23BCB95C">
            <wp:simplePos x="0" y="0"/>
            <wp:positionH relativeFrom="page">
              <wp:posOffset>-250190</wp:posOffset>
            </wp:positionH>
            <wp:positionV relativeFrom="paragraph">
              <wp:posOffset>-651601</wp:posOffset>
            </wp:positionV>
            <wp:extent cx="15121890" cy="102717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alphaModFix amt="5000"/>
                      <a:extLst>
                        <a:ext uri="{28A0092B-C50C-407E-A947-70E740481C1C}">
                          <a14:useLocalDpi xmlns:a14="http://schemas.microsoft.com/office/drawing/2010/main" val="0"/>
                        </a:ext>
                      </a:extLst>
                    </a:blip>
                    <a:srcRect l="392" b="371"/>
                    <a:stretch/>
                  </pic:blipFill>
                  <pic:spPr bwMode="auto">
                    <a:xfrm>
                      <a:off x="0" y="0"/>
                      <a:ext cx="15121890" cy="10271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76E3">
        <w:rPr>
          <w:noProof/>
        </w:rPr>
        <mc:AlternateContent>
          <mc:Choice Requires="wps">
            <w:drawing>
              <wp:anchor distT="45720" distB="45720" distL="114300" distR="114300" simplePos="0" relativeHeight="251660288" behindDoc="0" locked="0" layoutInCell="1" allowOverlap="1" wp14:anchorId="1A1FB712" wp14:editId="4DBEED4D">
                <wp:simplePos x="0" y="0"/>
                <wp:positionH relativeFrom="margin">
                  <wp:posOffset>449580</wp:posOffset>
                </wp:positionH>
                <wp:positionV relativeFrom="paragraph">
                  <wp:posOffset>544</wp:posOffset>
                </wp:positionV>
                <wp:extent cx="5044440" cy="807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807720"/>
                        </a:xfrm>
                        <a:prstGeom prst="rect">
                          <a:avLst/>
                        </a:prstGeom>
                        <a:noFill/>
                        <a:ln w="9525">
                          <a:noFill/>
                          <a:miter lim="800000"/>
                          <a:headEnd/>
                          <a:tailEnd/>
                        </a:ln>
                      </wps:spPr>
                      <wps:txbx>
                        <w:txbxContent>
                          <w:p w14:paraId="0AB97090" w14:textId="77777777" w:rsidR="00CD7BC7" w:rsidRPr="00CD7BC7" w:rsidRDefault="00CD7BC7" w:rsidP="00CD7BC7">
                            <w:pPr>
                              <w:jc w:val="center"/>
                              <w:rPr>
                                <w:rFonts w:cstheme="minorHAnsi"/>
                                <w:b/>
                                <w:bCs/>
                                <w:color w:val="313D49"/>
                                <w:sz w:val="96"/>
                                <w:szCs w:val="96"/>
                              </w:rPr>
                            </w:pPr>
                            <w:r w:rsidRPr="00CD7BC7">
                              <w:rPr>
                                <w:rFonts w:cstheme="minorHAnsi"/>
                                <w:b/>
                                <w:bCs/>
                                <w:color w:val="313D49"/>
                                <w:sz w:val="96"/>
                                <w:szCs w:val="96"/>
                              </w:rPr>
                              <w:t xml:space="preserve">Let Me Introduce… </w:t>
                            </w:r>
                          </w:p>
                          <w:p w14:paraId="071FFB9D" w14:textId="77777777" w:rsidR="00076DBC" w:rsidRPr="00F776E3" w:rsidRDefault="00076DBC" w:rsidP="00927E3B">
                            <w:pPr>
                              <w:jc w:val="center"/>
                              <w:rPr>
                                <w:rFonts w:cstheme="minorHAnsi"/>
                                <w:b/>
                                <w:bCs/>
                                <w:color w:val="313D49"/>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FB712" id="_x0000_s1030" type="#_x0000_t202" style="position:absolute;margin-left:35.4pt;margin-top:.05pt;width:397.2pt;height:6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" filled="f" stroked="f">
                <v:textbox>
                  <w:txbxContent>
                    <w:p w14:paraId="0AB97090" w14:textId="77777777" w:rsidR="00CD7BC7" w:rsidRPr="00CD7BC7" w:rsidRDefault="00CD7BC7" w:rsidP="00CD7BC7">
                      <w:pPr>
                        <w:jc w:val="center"/>
                        <w:rPr>
                          <w:rFonts w:cstheme="minorHAnsi"/>
                          <w:b/>
                          <w:bCs/>
                          <w:color w:val="313D49"/>
                          <w:sz w:val="96"/>
                          <w:szCs w:val="96"/>
                        </w:rPr>
                      </w:pPr>
                      <w:r w:rsidRPr="00CD7BC7">
                        <w:rPr>
                          <w:rFonts w:cstheme="minorHAnsi"/>
                          <w:b/>
                          <w:bCs/>
                          <w:color w:val="313D49"/>
                          <w:sz w:val="96"/>
                          <w:szCs w:val="96"/>
                        </w:rPr>
                        <w:t xml:space="preserve">Let Me Introduce… </w:t>
                      </w:r>
                    </w:p>
                    <w:p w14:paraId="071FFB9D" w14:textId="77777777" w:rsidR="00076DBC" w:rsidRPr="00F776E3" w:rsidRDefault="00076DBC" w:rsidP="00927E3B">
                      <w:pPr>
                        <w:jc w:val="center"/>
                        <w:rPr>
                          <w:rFonts w:cstheme="minorHAnsi"/>
                          <w:b/>
                          <w:bCs/>
                          <w:color w:val="313D49"/>
                          <w:sz w:val="96"/>
                          <w:szCs w:val="96"/>
                        </w:rPr>
                      </w:pPr>
                    </w:p>
                  </w:txbxContent>
                </v:textbox>
                <w10:wrap type="square" anchorx="margin"/>
              </v:shape>
            </w:pict>
          </mc:Fallback>
        </mc:AlternateContent>
      </w:r>
    </w:p>
    <w:sectPr w:rsidR="009209E5" w:rsidSect="00F776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D6829"/>
    <w:multiLevelType w:val="hybridMultilevel"/>
    <w:tmpl w:val="81F8AE16"/>
    <w:lvl w:ilvl="0" w:tplc="1548AB8C">
      <w:start w:val="1"/>
      <w:numFmt w:val="bullet"/>
      <w:lvlText w:val=""/>
      <w:lvlJc w:val="left"/>
      <w:pPr>
        <w:ind w:left="720" w:hanging="360"/>
      </w:pPr>
      <w:rPr>
        <w:rFonts w:ascii="Symbol" w:hAnsi="Symbol" w:hint="default"/>
      </w:rPr>
    </w:lvl>
    <w:lvl w:ilvl="1" w:tplc="C97C55E2">
      <w:start w:val="1"/>
      <w:numFmt w:val="bullet"/>
      <w:lvlText w:val="o"/>
      <w:lvlJc w:val="left"/>
      <w:pPr>
        <w:ind w:left="1440" w:hanging="360"/>
      </w:pPr>
      <w:rPr>
        <w:rFonts w:ascii="Courier New" w:hAnsi="Courier New" w:cs="Times New Roman" w:hint="default"/>
      </w:rPr>
    </w:lvl>
    <w:lvl w:ilvl="2" w:tplc="11C4CC76">
      <w:start w:val="1"/>
      <w:numFmt w:val="bullet"/>
      <w:lvlText w:val=""/>
      <w:lvlJc w:val="left"/>
      <w:pPr>
        <w:ind w:left="2160" w:hanging="360"/>
      </w:pPr>
      <w:rPr>
        <w:rFonts w:ascii="Wingdings" w:hAnsi="Wingdings" w:hint="default"/>
      </w:rPr>
    </w:lvl>
    <w:lvl w:ilvl="3" w:tplc="759C4D18">
      <w:start w:val="1"/>
      <w:numFmt w:val="bullet"/>
      <w:lvlText w:val=""/>
      <w:lvlJc w:val="left"/>
      <w:pPr>
        <w:ind w:left="2880" w:hanging="360"/>
      </w:pPr>
      <w:rPr>
        <w:rFonts w:ascii="Symbol" w:hAnsi="Symbol" w:hint="default"/>
      </w:rPr>
    </w:lvl>
    <w:lvl w:ilvl="4" w:tplc="E8ACA114">
      <w:start w:val="1"/>
      <w:numFmt w:val="bullet"/>
      <w:lvlText w:val="o"/>
      <w:lvlJc w:val="left"/>
      <w:pPr>
        <w:ind w:left="3600" w:hanging="360"/>
      </w:pPr>
      <w:rPr>
        <w:rFonts w:ascii="Courier New" w:hAnsi="Courier New" w:cs="Times New Roman" w:hint="default"/>
      </w:rPr>
    </w:lvl>
    <w:lvl w:ilvl="5" w:tplc="2CDEB408">
      <w:start w:val="1"/>
      <w:numFmt w:val="bullet"/>
      <w:lvlText w:val=""/>
      <w:lvlJc w:val="left"/>
      <w:pPr>
        <w:ind w:left="4320" w:hanging="360"/>
      </w:pPr>
      <w:rPr>
        <w:rFonts w:ascii="Wingdings" w:hAnsi="Wingdings" w:hint="default"/>
      </w:rPr>
    </w:lvl>
    <w:lvl w:ilvl="6" w:tplc="23840842">
      <w:start w:val="1"/>
      <w:numFmt w:val="bullet"/>
      <w:lvlText w:val=""/>
      <w:lvlJc w:val="left"/>
      <w:pPr>
        <w:ind w:left="5040" w:hanging="360"/>
      </w:pPr>
      <w:rPr>
        <w:rFonts w:ascii="Symbol" w:hAnsi="Symbol" w:hint="default"/>
      </w:rPr>
    </w:lvl>
    <w:lvl w:ilvl="7" w:tplc="05889378">
      <w:start w:val="1"/>
      <w:numFmt w:val="bullet"/>
      <w:lvlText w:val="o"/>
      <w:lvlJc w:val="left"/>
      <w:pPr>
        <w:ind w:left="5760" w:hanging="360"/>
      </w:pPr>
      <w:rPr>
        <w:rFonts w:ascii="Courier New" w:hAnsi="Courier New" w:cs="Times New Roman" w:hint="default"/>
      </w:rPr>
    </w:lvl>
    <w:lvl w:ilvl="8" w:tplc="D2B8942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39"/>
    <w:rsid w:val="00076DBC"/>
    <w:rsid w:val="000F3895"/>
    <w:rsid w:val="00162B54"/>
    <w:rsid w:val="001743A8"/>
    <w:rsid w:val="0018191B"/>
    <w:rsid w:val="00213A95"/>
    <w:rsid w:val="0023562A"/>
    <w:rsid w:val="002963EE"/>
    <w:rsid w:val="002F6F63"/>
    <w:rsid w:val="003906FF"/>
    <w:rsid w:val="00496807"/>
    <w:rsid w:val="005F69E3"/>
    <w:rsid w:val="00624E3D"/>
    <w:rsid w:val="006C16FB"/>
    <w:rsid w:val="007646A1"/>
    <w:rsid w:val="007E7A16"/>
    <w:rsid w:val="00802D95"/>
    <w:rsid w:val="009209E5"/>
    <w:rsid w:val="00927E3B"/>
    <w:rsid w:val="009531A9"/>
    <w:rsid w:val="009A4B03"/>
    <w:rsid w:val="00A07D81"/>
    <w:rsid w:val="00B27522"/>
    <w:rsid w:val="00B43011"/>
    <w:rsid w:val="00B550CB"/>
    <w:rsid w:val="00BA6B8E"/>
    <w:rsid w:val="00CD7BC7"/>
    <w:rsid w:val="00D07D5E"/>
    <w:rsid w:val="00D27D55"/>
    <w:rsid w:val="00D61739"/>
    <w:rsid w:val="00DF38BC"/>
    <w:rsid w:val="00E7770E"/>
    <w:rsid w:val="00F47374"/>
    <w:rsid w:val="00F7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C86E"/>
  <w15:chartTrackingRefBased/>
  <w15:docId w15:val="{C0DFB4F8-5FF5-AE4A-819E-B7AA355F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62A"/>
    <w:rPr>
      <w:color w:val="0563C1" w:themeColor="hyperlink"/>
      <w:u w:val="single"/>
    </w:rPr>
  </w:style>
  <w:style w:type="character" w:styleId="UnresolvedMention">
    <w:name w:val="Unresolved Mention"/>
    <w:basedOn w:val="DefaultParagraphFont"/>
    <w:uiPriority w:val="99"/>
    <w:semiHidden/>
    <w:unhideWhenUsed/>
    <w:rsid w:val="00235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31193">
      <w:bodyDiv w:val="1"/>
      <w:marLeft w:val="0"/>
      <w:marRight w:val="0"/>
      <w:marTop w:val="0"/>
      <w:marBottom w:val="0"/>
      <w:divBdr>
        <w:top w:val="none" w:sz="0" w:space="0" w:color="auto"/>
        <w:left w:val="none" w:sz="0" w:space="0" w:color="auto"/>
        <w:bottom w:val="none" w:sz="0" w:space="0" w:color="auto"/>
        <w:right w:val="none" w:sz="0" w:space="0" w:color="auto"/>
      </w:divBdr>
    </w:div>
    <w:div w:id="1184367697">
      <w:bodyDiv w:val="1"/>
      <w:marLeft w:val="0"/>
      <w:marRight w:val="0"/>
      <w:marTop w:val="0"/>
      <w:marBottom w:val="0"/>
      <w:divBdr>
        <w:top w:val="none" w:sz="0" w:space="0" w:color="auto"/>
        <w:left w:val="none" w:sz="0" w:space="0" w:color="auto"/>
        <w:bottom w:val="none" w:sz="0" w:space="0" w:color="auto"/>
        <w:right w:val="none" w:sz="0" w:space="0" w:color="auto"/>
      </w:divBdr>
    </w:div>
    <w:div w:id="1233351558">
      <w:bodyDiv w:val="1"/>
      <w:marLeft w:val="0"/>
      <w:marRight w:val="0"/>
      <w:marTop w:val="0"/>
      <w:marBottom w:val="0"/>
      <w:divBdr>
        <w:top w:val="none" w:sz="0" w:space="0" w:color="auto"/>
        <w:left w:val="none" w:sz="0" w:space="0" w:color="auto"/>
        <w:bottom w:val="none" w:sz="0" w:space="0" w:color="auto"/>
        <w:right w:val="none" w:sz="0" w:space="0" w:color="auto"/>
      </w:divBdr>
    </w:div>
    <w:div w:id="1687973996">
      <w:bodyDiv w:val="1"/>
      <w:marLeft w:val="0"/>
      <w:marRight w:val="0"/>
      <w:marTop w:val="0"/>
      <w:marBottom w:val="0"/>
      <w:divBdr>
        <w:top w:val="none" w:sz="0" w:space="0" w:color="auto"/>
        <w:left w:val="none" w:sz="0" w:space="0" w:color="auto"/>
        <w:bottom w:val="none" w:sz="0" w:space="0" w:color="auto"/>
        <w:right w:val="none" w:sz="0" w:space="0" w:color="auto"/>
      </w:divBdr>
    </w:div>
    <w:div w:id="19274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robson/Desktop/Let%20Me%20Introduce%20Ice%20Breake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4880D87D08564C986D2909460AA52D" ma:contentTypeVersion="13" ma:contentTypeDescription="Create a new document." ma:contentTypeScope="" ma:versionID="d25a7c49acd901022048d58aa5aeb361">
  <xsd:schema xmlns:xsd="http://www.w3.org/2001/XMLSchema" xmlns:xs="http://www.w3.org/2001/XMLSchema" xmlns:p="http://schemas.microsoft.com/office/2006/metadata/properties" xmlns:ns3="3cd14f7a-3e90-4a7f-93dd-00b7858b79f3" xmlns:ns4="a796aa62-cdc3-4b4e-90fd-310d23368f2b" targetNamespace="http://schemas.microsoft.com/office/2006/metadata/properties" ma:root="true" ma:fieldsID="de52820aa1e647b388df52fcf9f0a541" ns3:_="" ns4:_="">
    <xsd:import namespace="3cd14f7a-3e90-4a7f-93dd-00b7858b79f3"/>
    <xsd:import namespace="a796aa62-cdc3-4b4e-90fd-310d23368f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4f7a-3e90-4a7f-93dd-00b7858b7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aa62-cdc3-4b4e-90fd-310d23368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3345B-9B5F-4C21-A4B0-607847DC5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06B94-E6EA-4537-903C-D7A46B0C9C33}">
  <ds:schemaRefs>
    <ds:schemaRef ds:uri="http://schemas.microsoft.com/sharepoint/v3/contenttype/forms"/>
  </ds:schemaRefs>
</ds:datastoreItem>
</file>

<file path=customXml/itemProps3.xml><?xml version="1.0" encoding="utf-8"?>
<ds:datastoreItem xmlns:ds="http://schemas.openxmlformats.org/officeDocument/2006/customXml" ds:itemID="{9B77DDEB-279D-4A81-970E-4A939BB4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4f7a-3e90-4a7f-93dd-00b7858b79f3"/>
    <ds:schemaRef ds:uri="a796aa62-cdc3-4b4e-90fd-310d23368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 Me Introduce Ice Breaker .dotx</Template>
  <TotalTime>0</TotalTime>
  <Pages>1</Pages>
  <Words>1</Words>
  <Characters>7</Characters>
  <Application>Microsoft Office Word</Application>
  <DocSecurity>0</DocSecurity>
  <Lines>1</Lines>
  <Paragraphs>1</Paragraphs>
  <ScaleCrop>false</ScaleCrop>
  <Company>The Heritage Group</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Robson, McKenzie</cp:lastModifiedBy>
  <cp:revision>1</cp:revision>
  <dcterms:created xsi:type="dcterms:W3CDTF">2021-09-27T15:40:00Z</dcterms:created>
  <dcterms:modified xsi:type="dcterms:W3CDTF">2021-09-27T15:40:00Z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0x010100F84880D87D08564C986D2909460AA52D</vt:lpwstr>
  </property>
</Properties>
</file>