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ED48" w14:textId="77777777" w:rsidR="009209E5" w:rsidRDefault="006C16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6ACCF" wp14:editId="14D0703F">
                <wp:simplePos x="0" y="0"/>
                <wp:positionH relativeFrom="margin">
                  <wp:posOffset>2956560</wp:posOffset>
                </wp:positionH>
                <wp:positionV relativeFrom="paragraph">
                  <wp:posOffset>967105</wp:posOffset>
                </wp:positionV>
                <wp:extent cx="3375660" cy="457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421D" w14:textId="77777777" w:rsidR="000F3895" w:rsidRPr="00162B54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4"/>
                                <w:szCs w:val="44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Duration of Play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10-15 min</w:t>
                            </w:r>
                            <w:r w:rsidR="00D27D5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ute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A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76.15pt;width:265.8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" filled="f" stroked="f">
                <v:textbox>
                  <w:txbxContent>
                    <w:p w14:paraId="5B06421D" w14:textId="77777777" w:rsidR="000F3895" w:rsidRPr="00162B54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4"/>
                          <w:szCs w:val="44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Duration of Play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: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10-15 min</w:t>
                      </w:r>
                      <w:r w:rsidR="00D27D55" w:rsidRPr="005F69E3">
                        <w:rPr>
                          <w:color w:val="313D49"/>
                          <w:sz w:val="36"/>
                          <w:szCs w:val="36"/>
                        </w:rPr>
                        <w:t>ute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EDBB5" wp14:editId="06EF78C9">
                <wp:simplePos x="0" y="0"/>
                <wp:positionH relativeFrom="margin">
                  <wp:posOffset>-274320</wp:posOffset>
                </wp:positionH>
                <wp:positionV relativeFrom="paragraph">
                  <wp:posOffset>967105</wp:posOffset>
                </wp:positionV>
                <wp:extent cx="3291840" cy="434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C7E2" w14:textId="77777777" w:rsidR="000F3895" w:rsidRPr="005F69E3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Number of Players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: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DBB5" id="_x0000_s1027" type="#_x0000_t202" style="position:absolute;margin-left:-21.6pt;margin-top:76.15pt;width:259.2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" filled="f" stroked="f">
                <v:textbox>
                  <w:txbxContent>
                    <w:p w14:paraId="532AC7E2" w14:textId="77777777" w:rsidR="000F3895" w:rsidRPr="005F69E3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Number of Players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: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Unlimited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F97C2E" wp14:editId="1D1DBD4A">
                <wp:simplePos x="0" y="0"/>
                <wp:positionH relativeFrom="margin">
                  <wp:posOffset>0</wp:posOffset>
                </wp:positionH>
                <wp:positionV relativeFrom="paragraph">
                  <wp:posOffset>1713230</wp:posOffset>
                </wp:positionV>
                <wp:extent cx="5921375" cy="1828800"/>
                <wp:effectExtent l="0" t="0" r="2222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828800"/>
                        </a:xfrm>
                        <a:prstGeom prst="roundRect">
                          <a:avLst/>
                        </a:prstGeom>
                        <a:solidFill>
                          <a:srgbClr val="FFCD34"/>
                        </a:solidFill>
                        <a:ln>
                          <a:solidFill>
                            <a:srgbClr val="FFCD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F08FF" id="Rectangle: Rounded Corners 10" o:spid="_x0000_s1026" style="position:absolute;margin-left:0;margin-top:134.9pt;width:466.25pt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" fillcolor="#ffcd34" strokecolor="#ffcd34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F38BCA" wp14:editId="524677EF">
                <wp:simplePos x="0" y="0"/>
                <wp:positionH relativeFrom="margin">
                  <wp:posOffset>198120</wp:posOffset>
                </wp:positionH>
                <wp:positionV relativeFrom="paragraph">
                  <wp:posOffset>1738630</wp:posOffset>
                </wp:positionV>
                <wp:extent cx="5547360" cy="1790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11710" w14:textId="77777777" w:rsidR="000F3895" w:rsidRPr="007646A1" w:rsidRDefault="000F3895" w:rsidP="00162B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7646A1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Purpose:</w:t>
                            </w:r>
                          </w:p>
                          <w:p w14:paraId="15FE86CC" w14:textId="77777777" w:rsidR="000F3895" w:rsidRPr="005F69E3" w:rsidRDefault="000F3895" w:rsidP="00162B54">
                            <w:pPr>
                              <w:jc w:val="center"/>
                              <w:rPr>
                                <w:color w:val="313D49"/>
                                <w:sz w:val="36"/>
                                <w:szCs w:val="36"/>
                              </w:rPr>
                            </w:pP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This activity will allow the group to self-define, it will give them a “personality” outside the typical work </w:t>
                            </w:r>
                            <w:r w:rsidR="00213A9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environment,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 and it will ultimately create a memorable visual that will be a great conversation starter</w:t>
                            </w:r>
                            <w:r w:rsidR="00927E3B">
                              <w:rPr>
                                <w:color w:val="313D4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8BCA" id="_x0000_s1028" type="#_x0000_t202" style="position:absolute;margin-left:15.6pt;margin-top:136.9pt;width:436.8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" filled="f" stroked="f">
                <v:textbox>
                  <w:txbxContent>
                    <w:p w14:paraId="43A11710" w14:textId="77777777" w:rsidR="000F3895" w:rsidRPr="007646A1" w:rsidRDefault="000F3895" w:rsidP="00162B5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7646A1"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  <w:t>Purpose:</w:t>
                      </w:r>
                    </w:p>
                    <w:p w14:paraId="15FE86CC" w14:textId="77777777" w:rsidR="000F3895" w:rsidRPr="005F69E3" w:rsidRDefault="000F3895" w:rsidP="00162B54">
                      <w:pPr>
                        <w:jc w:val="center"/>
                        <w:rPr>
                          <w:color w:val="313D49"/>
                          <w:sz w:val="36"/>
                          <w:szCs w:val="36"/>
                        </w:rPr>
                      </w:pP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This activity will allow the group to self-define, it will give them a “personality” outside the typical work </w:t>
                      </w:r>
                      <w:r w:rsidR="00213A95" w:rsidRPr="005F69E3">
                        <w:rPr>
                          <w:color w:val="313D49"/>
                          <w:sz w:val="36"/>
                          <w:szCs w:val="36"/>
                        </w:rPr>
                        <w:t>environment,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 and it will ultimately create a memorable visual that will be a great conversation starter</w:t>
                      </w:r>
                      <w:r w:rsidR="00927E3B">
                        <w:rPr>
                          <w:color w:val="313D49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6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73E476" wp14:editId="1D107E80">
                <wp:simplePos x="0" y="0"/>
                <wp:positionH relativeFrom="margin">
                  <wp:posOffset>-464820</wp:posOffset>
                </wp:positionH>
                <wp:positionV relativeFrom="paragraph">
                  <wp:posOffset>3883025</wp:posOffset>
                </wp:positionV>
                <wp:extent cx="6873240" cy="55016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50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A7F9" w14:textId="77777777" w:rsidR="00162B54" w:rsidRPr="005F69E3" w:rsidRDefault="00162B54" w:rsidP="00162B54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How to </w:t>
                            </w:r>
                            <w:r w:rsidR="00A07D81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lay:</w:t>
                            </w:r>
                          </w:p>
                          <w:p w14:paraId="0E9EB322" w14:textId="77777777" w:rsidR="00600F26" w:rsidRPr="00600F26" w:rsidRDefault="00600F26" w:rsidP="00600F26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00F26">
                              <w:rPr>
                                <w:color w:val="313D49"/>
                                <w:sz w:val="32"/>
                                <w:szCs w:val="32"/>
                              </w:rPr>
                              <w:t>Have a "Failure Party" where people share their worst idea, an embarrassing moment or giant failure with the rest of the group. The tone of the exercise should be fun and light-hearted rather than self-defeating and overly serious.</w:t>
                            </w:r>
                          </w:p>
                          <w:p w14:paraId="794AD140" w14:textId="77777777" w:rsidR="00600F26" w:rsidRPr="00600F26" w:rsidRDefault="00600F26" w:rsidP="00600F26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</w:p>
                          <w:p w14:paraId="464A8367" w14:textId="77777777" w:rsidR="00600F26" w:rsidRPr="00600F26" w:rsidRDefault="00600F26" w:rsidP="00600F26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600F26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 xml:space="preserve">Example: </w:t>
                            </w:r>
                            <w:r w:rsidRPr="00600F26">
                              <w:rPr>
                                <w:color w:val="313D49"/>
                                <w:sz w:val="32"/>
                                <w:szCs w:val="32"/>
                              </w:rPr>
                              <w:t>“Hi, my name’s Mike, and one of the proudest failure’s that comes to mind was when I was working on a cattle farm for my dad when I was young. I couldn’t round up cattle or do much of anything properly – except fall off my horse – which I was actually very good at. If there was a world’s worst farmer award, I would definitely win it!”</w:t>
                            </w:r>
                          </w:p>
                          <w:p w14:paraId="339FE9B3" w14:textId="77777777" w:rsidR="00600F26" w:rsidRPr="00600F26" w:rsidRDefault="00600F26" w:rsidP="00600F26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</w:p>
                          <w:p w14:paraId="18D5455B" w14:textId="77777777" w:rsidR="00162B54" w:rsidRPr="00624E3D" w:rsidRDefault="00162B54" w:rsidP="00600F26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E476" id="_x0000_s1029" type="#_x0000_t202" style="position:absolute;margin-left:-36.6pt;margin-top:305.75pt;width:541.2pt;height:433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" filled="f" stroked="f">
                <v:textbox>
                  <w:txbxContent>
                    <w:p w14:paraId="119EA7F9" w14:textId="77777777" w:rsidR="00162B54" w:rsidRPr="005F69E3" w:rsidRDefault="00162B54" w:rsidP="00162B54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How to </w:t>
                      </w:r>
                      <w:r w:rsidR="00A07D81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P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lay:</w:t>
                      </w:r>
                    </w:p>
                    <w:p w14:paraId="0E9EB322" w14:textId="77777777" w:rsidR="00600F26" w:rsidRPr="00600F26" w:rsidRDefault="00600F26" w:rsidP="00600F26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600F26">
                        <w:rPr>
                          <w:color w:val="313D49"/>
                          <w:sz w:val="32"/>
                          <w:szCs w:val="32"/>
                        </w:rPr>
                        <w:t>Have a "Failure Party" where people share their worst idea, an embarrassing moment or giant failure with the rest of the group. The tone of the exercise should be fun and light-hearted rather than self-defeating and overly serious.</w:t>
                      </w:r>
                    </w:p>
                    <w:p w14:paraId="794AD140" w14:textId="77777777" w:rsidR="00600F26" w:rsidRPr="00600F26" w:rsidRDefault="00600F26" w:rsidP="00600F26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</w:p>
                    <w:p w14:paraId="464A8367" w14:textId="77777777" w:rsidR="00600F26" w:rsidRPr="00600F26" w:rsidRDefault="00600F26" w:rsidP="00600F26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600F26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 xml:space="preserve">Example: </w:t>
                      </w:r>
                      <w:r w:rsidRPr="00600F26">
                        <w:rPr>
                          <w:color w:val="313D49"/>
                          <w:sz w:val="32"/>
                          <w:szCs w:val="32"/>
                        </w:rPr>
                        <w:t>“Hi, my name’s Mike, and one of the proudest failure’s that comes to mind was when I was working on a cattle farm for my dad when I was young. I couldn’t round up cattle or do much of anything properly – except fall off my horse – which I was actually very good at. If there was a world’s worst farmer award, I would definitely win it!”</w:t>
                      </w:r>
                    </w:p>
                    <w:p w14:paraId="339FE9B3" w14:textId="77777777" w:rsidR="00600F26" w:rsidRPr="00600F26" w:rsidRDefault="00600F26" w:rsidP="00600F26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</w:p>
                    <w:p w14:paraId="18D5455B" w14:textId="77777777" w:rsidR="00162B54" w:rsidRPr="00624E3D" w:rsidRDefault="00162B54" w:rsidP="00600F26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6E3">
        <w:rPr>
          <w:noProof/>
        </w:rPr>
        <w:drawing>
          <wp:anchor distT="0" distB="0" distL="114300" distR="114300" simplePos="0" relativeHeight="251658240" behindDoc="1" locked="0" layoutInCell="1" allowOverlap="1" wp14:anchorId="1CD1C341" wp14:editId="363C446B">
            <wp:simplePos x="0" y="0"/>
            <wp:positionH relativeFrom="page">
              <wp:posOffset>-250190</wp:posOffset>
            </wp:positionH>
            <wp:positionV relativeFrom="paragraph">
              <wp:posOffset>-651601</wp:posOffset>
            </wp:positionV>
            <wp:extent cx="15121890" cy="102717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" b="371"/>
                    <a:stretch/>
                  </pic:blipFill>
                  <pic:spPr bwMode="auto">
                    <a:xfrm>
                      <a:off x="0" y="0"/>
                      <a:ext cx="1512189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E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19925D" wp14:editId="0D10DD4B">
                <wp:simplePos x="0" y="0"/>
                <wp:positionH relativeFrom="margin">
                  <wp:posOffset>449580</wp:posOffset>
                </wp:positionH>
                <wp:positionV relativeFrom="paragraph">
                  <wp:posOffset>544</wp:posOffset>
                </wp:positionV>
                <wp:extent cx="5044440" cy="807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A670" w14:textId="77777777" w:rsidR="00600F26" w:rsidRPr="00600F26" w:rsidRDefault="00600F26" w:rsidP="00600F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  <w:r w:rsidRPr="00600F26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  <w:t xml:space="preserve">Failure Party </w:t>
                            </w:r>
                          </w:p>
                          <w:p w14:paraId="357EF313" w14:textId="77777777" w:rsidR="00076DBC" w:rsidRPr="00F776E3" w:rsidRDefault="00076DBC" w:rsidP="00927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925D" id="_x0000_s1030" type="#_x0000_t202" style="position:absolute;margin-left:35.4pt;margin-top:.05pt;width:397.2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" filled="f" stroked="f">
                <v:textbox>
                  <w:txbxContent>
                    <w:p w14:paraId="4D75A670" w14:textId="77777777" w:rsidR="00600F26" w:rsidRPr="00600F26" w:rsidRDefault="00600F26" w:rsidP="00600F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  <w:r w:rsidRPr="00600F26"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  <w:t xml:space="preserve">Failure Party </w:t>
                      </w:r>
                    </w:p>
                    <w:p w14:paraId="357EF313" w14:textId="77777777" w:rsidR="00076DBC" w:rsidRPr="00F776E3" w:rsidRDefault="00076DBC" w:rsidP="00927E3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09E5" w:rsidSect="00F77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829"/>
    <w:multiLevelType w:val="hybridMultilevel"/>
    <w:tmpl w:val="81F8AE16"/>
    <w:lvl w:ilvl="0" w:tplc="1548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5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C4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4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DEB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0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89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B8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80"/>
    <w:rsid w:val="00076DBC"/>
    <w:rsid w:val="000F3895"/>
    <w:rsid w:val="00162B54"/>
    <w:rsid w:val="001743A8"/>
    <w:rsid w:val="0018191B"/>
    <w:rsid w:val="00213A95"/>
    <w:rsid w:val="0023562A"/>
    <w:rsid w:val="002963EE"/>
    <w:rsid w:val="002F6F63"/>
    <w:rsid w:val="003906FF"/>
    <w:rsid w:val="00496807"/>
    <w:rsid w:val="005F69E3"/>
    <w:rsid w:val="00600F26"/>
    <w:rsid w:val="00624E3D"/>
    <w:rsid w:val="006C16FB"/>
    <w:rsid w:val="007646A1"/>
    <w:rsid w:val="007E7A16"/>
    <w:rsid w:val="00802D95"/>
    <w:rsid w:val="009209E5"/>
    <w:rsid w:val="00927E3B"/>
    <w:rsid w:val="009531A9"/>
    <w:rsid w:val="009A4B03"/>
    <w:rsid w:val="00A07D81"/>
    <w:rsid w:val="00AB7780"/>
    <w:rsid w:val="00B27522"/>
    <w:rsid w:val="00B43011"/>
    <w:rsid w:val="00B550CB"/>
    <w:rsid w:val="00BA6B8E"/>
    <w:rsid w:val="00D07D5E"/>
    <w:rsid w:val="00D27D55"/>
    <w:rsid w:val="00DF38BC"/>
    <w:rsid w:val="00E7770E"/>
    <w:rsid w:val="00F47374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9876"/>
  <w15:chartTrackingRefBased/>
  <w15:docId w15:val="{DDD8629D-1040-AA4B-9580-B6B84761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obson/Desktop/Failure%20Party%20Ice%20Break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80D87D08564C986D2909460AA52D" ma:contentTypeVersion="13" ma:contentTypeDescription="Create a new document." ma:contentTypeScope="" ma:versionID="d25a7c49acd901022048d58aa5aeb361">
  <xsd:schema xmlns:xsd="http://www.w3.org/2001/XMLSchema" xmlns:xs="http://www.w3.org/2001/XMLSchema" xmlns:p="http://schemas.microsoft.com/office/2006/metadata/properties" xmlns:ns3="3cd14f7a-3e90-4a7f-93dd-00b7858b79f3" xmlns:ns4="a796aa62-cdc3-4b4e-90fd-310d23368f2b" targetNamespace="http://schemas.microsoft.com/office/2006/metadata/properties" ma:root="true" ma:fieldsID="de52820aa1e647b388df52fcf9f0a541" ns3:_="" ns4:_="">
    <xsd:import namespace="3cd14f7a-3e90-4a7f-93dd-00b7858b79f3"/>
    <xsd:import namespace="a796aa62-cdc3-4b4e-90fd-310d2336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4f7a-3e90-4a7f-93dd-00b7858b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aa62-cdc3-4b4e-90fd-310d2336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566A1-6647-49C7-9BA6-C5D63DFF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4f7a-3e90-4a7f-93dd-00b7858b79f3"/>
    <ds:schemaRef ds:uri="a796aa62-cdc3-4b4e-90fd-310d2336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64476-BC2F-417A-84D2-60F0AB02C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91492-FFB6-46AB-8030-FA6DAEAA2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Failure Party Ice Breaker.dotx</Template>
  <TotalTime>0</TotalTime>
  <Pages>1</Pages>
  <Words>1</Words>
  <Characters>7</Characters>
  <Application>Microsoft Office Word</Application>
  <DocSecurity>0</DocSecurity>
  <Lines>1</Lines>
  <Paragraphs>1</Paragraphs>
  <ScaleCrop>false</ScaleCrop>
  <Company>The Heritage Group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Robson, McKenzie</cp:lastModifiedBy>
  <cp:revision>1</cp:revision>
  <dcterms:created xsi:type="dcterms:W3CDTF">2021-09-27T15:40:00Z</dcterms:created>
  <dcterms:modified xsi:type="dcterms:W3CDTF">2021-09-27T15:40:00Z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0x010100F84880D87D08564C986D2909460AA52D</vt:lpwstr>
  </property>
</Properties>
</file>