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C7B2" w14:textId="77777777" w:rsidR="009209E5" w:rsidRDefault="006C16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46B914" wp14:editId="6B36FDB1">
                <wp:simplePos x="0" y="0"/>
                <wp:positionH relativeFrom="margin">
                  <wp:posOffset>2956560</wp:posOffset>
                </wp:positionH>
                <wp:positionV relativeFrom="paragraph">
                  <wp:posOffset>967105</wp:posOffset>
                </wp:positionV>
                <wp:extent cx="3375660" cy="4572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2CFDC" w14:textId="77777777" w:rsidR="000F3895" w:rsidRPr="00162B54" w:rsidRDefault="000F3895" w:rsidP="000F3895">
                            <w:pPr>
                              <w:jc w:val="center"/>
                              <w:rPr>
                                <w:b/>
                                <w:bCs/>
                                <w:color w:val="313D49"/>
                                <w:sz w:val="44"/>
                                <w:szCs w:val="44"/>
                              </w:rPr>
                            </w:pPr>
                            <w:r w:rsidRPr="005F69E3">
                              <w:rPr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  <w:t>Duration of Play</w:t>
                            </w:r>
                            <w:r w:rsidR="00D27D55" w:rsidRPr="005F69E3">
                              <w:rPr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5F69E3">
                              <w:rPr>
                                <w:color w:val="313D49"/>
                                <w:sz w:val="36"/>
                                <w:szCs w:val="36"/>
                              </w:rPr>
                              <w:t>10-15 min</w:t>
                            </w:r>
                            <w:r w:rsidR="00D27D55" w:rsidRPr="005F69E3">
                              <w:rPr>
                                <w:color w:val="313D49"/>
                                <w:sz w:val="36"/>
                                <w:szCs w:val="36"/>
                              </w:rPr>
                              <w:t>ute</w:t>
                            </w:r>
                            <w:r w:rsidRPr="005F69E3">
                              <w:rPr>
                                <w:color w:val="313D49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6B9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8pt;margin-top:76.15pt;width:265.8pt;height: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" filled="f" stroked="f">
                <v:textbox>
                  <w:txbxContent>
                    <w:p w14:paraId="60C2CFDC" w14:textId="77777777" w:rsidR="000F3895" w:rsidRPr="00162B54" w:rsidRDefault="000F3895" w:rsidP="000F3895">
                      <w:pPr>
                        <w:jc w:val="center"/>
                        <w:rPr>
                          <w:b/>
                          <w:bCs/>
                          <w:color w:val="313D49"/>
                          <w:sz w:val="44"/>
                          <w:szCs w:val="44"/>
                        </w:rPr>
                      </w:pPr>
                      <w:r w:rsidRPr="005F69E3">
                        <w:rPr>
                          <w:b/>
                          <w:bCs/>
                          <w:color w:val="313D49"/>
                          <w:sz w:val="40"/>
                          <w:szCs w:val="40"/>
                        </w:rPr>
                        <w:t>Duration of Play</w:t>
                      </w:r>
                      <w:r w:rsidR="00D27D55" w:rsidRPr="005F69E3">
                        <w:rPr>
                          <w:b/>
                          <w:bCs/>
                          <w:color w:val="313D49"/>
                          <w:sz w:val="40"/>
                          <w:szCs w:val="40"/>
                        </w:rPr>
                        <w:t xml:space="preserve">: </w:t>
                      </w:r>
                      <w:r w:rsidRPr="005F69E3">
                        <w:rPr>
                          <w:color w:val="313D49"/>
                          <w:sz w:val="36"/>
                          <w:szCs w:val="36"/>
                        </w:rPr>
                        <w:t>10-15 min</w:t>
                      </w:r>
                      <w:r w:rsidR="00D27D55" w:rsidRPr="005F69E3">
                        <w:rPr>
                          <w:color w:val="313D49"/>
                          <w:sz w:val="36"/>
                          <w:szCs w:val="36"/>
                        </w:rPr>
                        <w:t>ute</w:t>
                      </w:r>
                      <w:r w:rsidRPr="005F69E3">
                        <w:rPr>
                          <w:color w:val="313D49"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AF6FCE" wp14:editId="6060F917">
                <wp:simplePos x="0" y="0"/>
                <wp:positionH relativeFrom="margin">
                  <wp:posOffset>-274320</wp:posOffset>
                </wp:positionH>
                <wp:positionV relativeFrom="paragraph">
                  <wp:posOffset>967105</wp:posOffset>
                </wp:positionV>
                <wp:extent cx="3291840" cy="43434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2B47C" w14:textId="77777777" w:rsidR="000F3895" w:rsidRPr="005F69E3" w:rsidRDefault="000F3895" w:rsidP="000F3895">
                            <w:pPr>
                              <w:jc w:val="center"/>
                              <w:rPr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</w:pPr>
                            <w:r w:rsidRPr="005F69E3">
                              <w:rPr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  <w:t>Number of Players</w:t>
                            </w:r>
                            <w:r w:rsidR="00D27D55" w:rsidRPr="005F69E3">
                              <w:rPr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  <w:t>:</w:t>
                            </w:r>
                            <w:r w:rsidRPr="005F69E3">
                              <w:rPr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F69E3">
                              <w:rPr>
                                <w:color w:val="313D49"/>
                                <w:sz w:val="36"/>
                                <w:szCs w:val="36"/>
                              </w:rPr>
                              <w:t>Unlimited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F6FCE" id="_x0000_s1027" type="#_x0000_t202" style="position:absolute;margin-left:-21.6pt;margin-top:76.15pt;width:259.2pt;height:3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" filled="f" stroked="f">
                <v:textbox>
                  <w:txbxContent>
                    <w:p w14:paraId="0842B47C" w14:textId="77777777" w:rsidR="000F3895" w:rsidRPr="005F69E3" w:rsidRDefault="000F3895" w:rsidP="000F3895">
                      <w:pPr>
                        <w:jc w:val="center"/>
                        <w:rPr>
                          <w:b/>
                          <w:bCs/>
                          <w:color w:val="313D49"/>
                          <w:sz w:val="40"/>
                          <w:szCs w:val="40"/>
                        </w:rPr>
                      </w:pPr>
                      <w:r w:rsidRPr="005F69E3">
                        <w:rPr>
                          <w:b/>
                          <w:bCs/>
                          <w:color w:val="313D49"/>
                          <w:sz w:val="40"/>
                          <w:szCs w:val="40"/>
                        </w:rPr>
                        <w:t>Number of Players</w:t>
                      </w:r>
                      <w:r w:rsidR="00D27D55" w:rsidRPr="005F69E3">
                        <w:rPr>
                          <w:b/>
                          <w:bCs/>
                          <w:color w:val="313D49"/>
                          <w:sz w:val="40"/>
                          <w:szCs w:val="40"/>
                        </w:rPr>
                        <w:t>:</w:t>
                      </w:r>
                      <w:r w:rsidRPr="005F69E3">
                        <w:rPr>
                          <w:b/>
                          <w:bCs/>
                          <w:color w:val="313D49"/>
                          <w:sz w:val="40"/>
                          <w:szCs w:val="40"/>
                        </w:rPr>
                        <w:t xml:space="preserve"> </w:t>
                      </w:r>
                      <w:r w:rsidRPr="005F69E3">
                        <w:rPr>
                          <w:color w:val="313D49"/>
                          <w:sz w:val="36"/>
                          <w:szCs w:val="36"/>
                        </w:rPr>
                        <w:t>Unlimited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340DD99" wp14:editId="6A81DBD2">
                <wp:simplePos x="0" y="0"/>
                <wp:positionH relativeFrom="margin">
                  <wp:posOffset>0</wp:posOffset>
                </wp:positionH>
                <wp:positionV relativeFrom="paragraph">
                  <wp:posOffset>1713230</wp:posOffset>
                </wp:positionV>
                <wp:extent cx="5921375" cy="1828800"/>
                <wp:effectExtent l="0" t="0" r="2222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375" cy="1828800"/>
                        </a:xfrm>
                        <a:prstGeom prst="roundRect">
                          <a:avLst/>
                        </a:prstGeom>
                        <a:solidFill>
                          <a:srgbClr val="FFCD34"/>
                        </a:solidFill>
                        <a:ln>
                          <a:solidFill>
                            <a:srgbClr val="FFCD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63692" id="Rectangle: Rounded Corners 10" o:spid="_x0000_s1026" style="position:absolute;margin-left:0;margin-top:134.9pt;width:466.25pt;height:2in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" fillcolor="#ffcd34" strokecolor="#ffcd34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DAEBB3" wp14:editId="7390E56D">
                <wp:simplePos x="0" y="0"/>
                <wp:positionH relativeFrom="margin">
                  <wp:posOffset>198120</wp:posOffset>
                </wp:positionH>
                <wp:positionV relativeFrom="paragraph">
                  <wp:posOffset>1738630</wp:posOffset>
                </wp:positionV>
                <wp:extent cx="5547360" cy="17907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17D4F" w14:textId="77777777" w:rsidR="000F3895" w:rsidRPr="007646A1" w:rsidRDefault="000F3895" w:rsidP="00162B5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</w:pPr>
                            <w:r w:rsidRPr="007646A1">
                              <w:rPr>
                                <w:rFonts w:cstheme="minorHAnsi"/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  <w:t>Purpose:</w:t>
                            </w:r>
                          </w:p>
                          <w:p w14:paraId="629111D2" w14:textId="77777777" w:rsidR="000F3895" w:rsidRPr="005F69E3" w:rsidRDefault="000F3895" w:rsidP="00162B54">
                            <w:pPr>
                              <w:jc w:val="center"/>
                              <w:rPr>
                                <w:color w:val="313D49"/>
                                <w:sz w:val="36"/>
                                <w:szCs w:val="36"/>
                              </w:rPr>
                            </w:pPr>
                            <w:r w:rsidRPr="005F69E3">
                              <w:rPr>
                                <w:color w:val="313D49"/>
                                <w:sz w:val="36"/>
                                <w:szCs w:val="36"/>
                              </w:rPr>
                              <w:t xml:space="preserve">This activity will allow the group to self-define, it will give them a “personality” outside the typical work </w:t>
                            </w:r>
                            <w:r w:rsidR="00213A95" w:rsidRPr="005F69E3">
                              <w:rPr>
                                <w:color w:val="313D49"/>
                                <w:sz w:val="36"/>
                                <w:szCs w:val="36"/>
                              </w:rPr>
                              <w:t>environment,</w:t>
                            </w:r>
                            <w:r w:rsidRPr="005F69E3">
                              <w:rPr>
                                <w:color w:val="313D49"/>
                                <w:sz w:val="36"/>
                                <w:szCs w:val="36"/>
                              </w:rPr>
                              <w:t xml:space="preserve"> and it will ultimately create a memorable visual that will be a great conversation starter</w:t>
                            </w:r>
                            <w:r w:rsidR="00927E3B">
                              <w:rPr>
                                <w:color w:val="313D49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AEBB3" id="_x0000_s1028" type="#_x0000_t202" style="position:absolute;margin-left:15.6pt;margin-top:136.9pt;width:436.8pt;height:14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" filled="f" stroked="f">
                <v:textbox>
                  <w:txbxContent>
                    <w:p w14:paraId="21E17D4F" w14:textId="77777777" w:rsidR="000F3895" w:rsidRPr="007646A1" w:rsidRDefault="000F3895" w:rsidP="00162B5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313D49"/>
                          <w:sz w:val="40"/>
                          <w:szCs w:val="40"/>
                        </w:rPr>
                      </w:pPr>
                      <w:r w:rsidRPr="007646A1">
                        <w:rPr>
                          <w:rFonts w:cstheme="minorHAnsi"/>
                          <w:b/>
                          <w:bCs/>
                          <w:color w:val="313D49"/>
                          <w:sz w:val="40"/>
                          <w:szCs w:val="40"/>
                        </w:rPr>
                        <w:t>Purpose:</w:t>
                      </w:r>
                    </w:p>
                    <w:p w14:paraId="629111D2" w14:textId="77777777" w:rsidR="000F3895" w:rsidRPr="005F69E3" w:rsidRDefault="000F3895" w:rsidP="00162B54">
                      <w:pPr>
                        <w:jc w:val="center"/>
                        <w:rPr>
                          <w:color w:val="313D49"/>
                          <w:sz w:val="36"/>
                          <w:szCs w:val="36"/>
                        </w:rPr>
                      </w:pPr>
                      <w:r w:rsidRPr="005F69E3">
                        <w:rPr>
                          <w:color w:val="313D49"/>
                          <w:sz w:val="36"/>
                          <w:szCs w:val="36"/>
                        </w:rPr>
                        <w:t xml:space="preserve">This activity will allow the group to self-define, it will give them a “personality” outside the typical work </w:t>
                      </w:r>
                      <w:r w:rsidR="00213A95" w:rsidRPr="005F69E3">
                        <w:rPr>
                          <w:color w:val="313D49"/>
                          <w:sz w:val="36"/>
                          <w:szCs w:val="36"/>
                        </w:rPr>
                        <w:t>environment,</w:t>
                      </w:r>
                      <w:r w:rsidRPr="005F69E3">
                        <w:rPr>
                          <w:color w:val="313D49"/>
                          <w:sz w:val="36"/>
                          <w:szCs w:val="36"/>
                        </w:rPr>
                        <w:t xml:space="preserve"> and it will ultimately create a memorable visual that will be a great conversation starter</w:t>
                      </w:r>
                      <w:r w:rsidR="00927E3B">
                        <w:rPr>
                          <w:color w:val="313D49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76E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8BE77AB" wp14:editId="5E019257">
                <wp:simplePos x="0" y="0"/>
                <wp:positionH relativeFrom="margin">
                  <wp:posOffset>-464820</wp:posOffset>
                </wp:positionH>
                <wp:positionV relativeFrom="paragraph">
                  <wp:posOffset>3883025</wp:posOffset>
                </wp:positionV>
                <wp:extent cx="6873240" cy="550164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550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059C9" w14:textId="77777777" w:rsidR="00162B54" w:rsidRPr="005F69E3" w:rsidRDefault="00162B54" w:rsidP="00162B54">
                            <w:pPr>
                              <w:jc w:val="center"/>
                              <w:rPr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</w:pPr>
                            <w:r w:rsidRPr="005F69E3">
                              <w:rPr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  <w:t xml:space="preserve">How to </w:t>
                            </w:r>
                            <w:r w:rsidR="00A07D81">
                              <w:rPr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  <w:t>P</w:t>
                            </w:r>
                            <w:r w:rsidRPr="005F69E3">
                              <w:rPr>
                                <w:b/>
                                <w:bCs/>
                                <w:color w:val="313D49"/>
                                <w:sz w:val="40"/>
                                <w:szCs w:val="40"/>
                              </w:rPr>
                              <w:t>lay:</w:t>
                            </w:r>
                          </w:p>
                          <w:p w14:paraId="0E7142EC" w14:textId="77777777" w:rsidR="005B2550" w:rsidRPr="005B2550" w:rsidRDefault="005B2550" w:rsidP="005B2550">
                            <w:pPr>
                              <w:rPr>
                                <w:color w:val="313D49"/>
                                <w:sz w:val="32"/>
                                <w:szCs w:val="32"/>
                              </w:rPr>
                            </w:pPr>
                            <w:r w:rsidRPr="005B2550">
                              <w:rPr>
                                <w:color w:val="313D49"/>
                                <w:sz w:val="32"/>
                                <w:szCs w:val="32"/>
                              </w:rPr>
                              <w:t xml:space="preserve">Gather everyone in a circle and get them to stand up and toss a ball to one another. When someone catches the ball, they shout out their name. It doesn't take long to play, and it's much more interesting than nametags. </w:t>
                            </w:r>
                          </w:p>
                          <w:p w14:paraId="2A21157A" w14:textId="77777777" w:rsidR="005B2550" w:rsidRPr="005B2550" w:rsidRDefault="005B2550" w:rsidP="005B2550">
                            <w:pPr>
                              <w:rPr>
                                <w:color w:val="313D49"/>
                                <w:sz w:val="32"/>
                                <w:szCs w:val="32"/>
                              </w:rPr>
                            </w:pPr>
                            <w:r w:rsidRPr="005B2550">
                              <w:rPr>
                                <w:b/>
                                <w:bCs/>
                                <w:color w:val="313D49"/>
                                <w:sz w:val="32"/>
                                <w:szCs w:val="32"/>
                              </w:rPr>
                              <w:t>You can vary this game by asking more than one question, for example:</w:t>
                            </w:r>
                          </w:p>
                          <w:p w14:paraId="5241B692" w14:textId="77777777" w:rsidR="005B2550" w:rsidRPr="005B2550" w:rsidRDefault="005B2550" w:rsidP="005B255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313D49"/>
                                <w:sz w:val="32"/>
                                <w:szCs w:val="32"/>
                              </w:rPr>
                            </w:pPr>
                            <w:r w:rsidRPr="005B2550">
                              <w:rPr>
                                <w:b/>
                                <w:bCs/>
                                <w:color w:val="313D49"/>
                                <w:sz w:val="32"/>
                                <w:szCs w:val="32"/>
                              </w:rPr>
                              <w:t>Name</w:t>
                            </w:r>
                          </w:p>
                          <w:p w14:paraId="3E05E34B" w14:textId="77777777" w:rsidR="005B2550" w:rsidRPr="005B2550" w:rsidRDefault="005B2550" w:rsidP="005B255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313D49"/>
                                <w:sz w:val="32"/>
                                <w:szCs w:val="32"/>
                              </w:rPr>
                            </w:pPr>
                            <w:r w:rsidRPr="005B2550">
                              <w:rPr>
                                <w:b/>
                                <w:bCs/>
                                <w:color w:val="313D49"/>
                                <w:sz w:val="32"/>
                                <w:szCs w:val="32"/>
                              </w:rPr>
                              <w:t>Favorite color</w:t>
                            </w:r>
                          </w:p>
                          <w:p w14:paraId="02ED8F70" w14:textId="77777777" w:rsidR="005B2550" w:rsidRPr="005B2550" w:rsidRDefault="005B2550" w:rsidP="005B255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color w:val="313D49"/>
                                <w:sz w:val="32"/>
                                <w:szCs w:val="32"/>
                              </w:rPr>
                            </w:pPr>
                            <w:r w:rsidRPr="005B2550">
                              <w:rPr>
                                <w:b/>
                                <w:bCs/>
                                <w:color w:val="313D49"/>
                                <w:sz w:val="32"/>
                                <w:szCs w:val="32"/>
                              </w:rPr>
                              <w:t>Place of birth</w:t>
                            </w:r>
                          </w:p>
                          <w:p w14:paraId="6EA47155" w14:textId="77777777" w:rsidR="005B2550" w:rsidRPr="005B2550" w:rsidRDefault="005B2550" w:rsidP="005B2550">
                            <w:pPr>
                              <w:rPr>
                                <w:color w:val="313D49"/>
                                <w:sz w:val="32"/>
                                <w:szCs w:val="32"/>
                              </w:rPr>
                            </w:pPr>
                            <w:r w:rsidRPr="005B2550">
                              <w:rPr>
                                <w:color w:val="313D49"/>
                                <w:sz w:val="32"/>
                                <w:szCs w:val="32"/>
                              </w:rPr>
                              <w:t>Sit everyone down and then give each person the name of another participant. They must then try to recall all the answers given by the other participant.</w:t>
                            </w:r>
                          </w:p>
                          <w:p w14:paraId="359CCC2F" w14:textId="77777777" w:rsidR="00162B54" w:rsidRPr="00624E3D" w:rsidRDefault="00162B54" w:rsidP="00927E3B">
                            <w:pPr>
                              <w:rPr>
                                <w:color w:val="313D4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E77AB" id="_x0000_s1029" type="#_x0000_t202" style="position:absolute;margin-left:-36.6pt;margin-top:305.75pt;width:541.2pt;height:433.2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" filled="f" stroked="f">
                <v:textbox>
                  <w:txbxContent>
                    <w:p w14:paraId="3EB059C9" w14:textId="77777777" w:rsidR="00162B54" w:rsidRPr="005F69E3" w:rsidRDefault="00162B54" w:rsidP="00162B54">
                      <w:pPr>
                        <w:jc w:val="center"/>
                        <w:rPr>
                          <w:b/>
                          <w:bCs/>
                          <w:color w:val="313D49"/>
                          <w:sz w:val="40"/>
                          <w:szCs w:val="40"/>
                        </w:rPr>
                      </w:pPr>
                      <w:r w:rsidRPr="005F69E3">
                        <w:rPr>
                          <w:b/>
                          <w:bCs/>
                          <w:color w:val="313D49"/>
                          <w:sz w:val="40"/>
                          <w:szCs w:val="40"/>
                        </w:rPr>
                        <w:t xml:space="preserve">How to </w:t>
                      </w:r>
                      <w:r w:rsidR="00A07D81">
                        <w:rPr>
                          <w:b/>
                          <w:bCs/>
                          <w:color w:val="313D49"/>
                          <w:sz w:val="40"/>
                          <w:szCs w:val="40"/>
                        </w:rPr>
                        <w:t>P</w:t>
                      </w:r>
                      <w:r w:rsidRPr="005F69E3">
                        <w:rPr>
                          <w:b/>
                          <w:bCs/>
                          <w:color w:val="313D49"/>
                          <w:sz w:val="40"/>
                          <w:szCs w:val="40"/>
                        </w:rPr>
                        <w:t>lay:</w:t>
                      </w:r>
                    </w:p>
                    <w:p w14:paraId="0E7142EC" w14:textId="77777777" w:rsidR="005B2550" w:rsidRPr="005B2550" w:rsidRDefault="005B2550" w:rsidP="005B2550">
                      <w:pPr>
                        <w:rPr>
                          <w:color w:val="313D49"/>
                          <w:sz w:val="32"/>
                          <w:szCs w:val="32"/>
                        </w:rPr>
                      </w:pPr>
                      <w:r w:rsidRPr="005B2550">
                        <w:rPr>
                          <w:color w:val="313D49"/>
                          <w:sz w:val="32"/>
                          <w:szCs w:val="32"/>
                        </w:rPr>
                        <w:t xml:space="preserve">Gather everyone in a circle and get them to stand up and toss a ball to one another. When someone catches the ball, they shout out their name. It doesn't take long to play, and it's much more interesting than nametags. </w:t>
                      </w:r>
                    </w:p>
                    <w:p w14:paraId="2A21157A" w14:textId="77777777" w:rsidR="005B2550" w:rsidRPr="005B2550" w:rsidRDefault="005B2550" w:rsidP="005B2550">
                      <w:pPr>
                        <w:rPr>
                          <w:color w:val="313D49"/>
                          <w:sz w:val="32"/>
                          <w:szCs w:val="32"/>
                        </w:rPr>
                      </w:pPr>
                      <w:r w:rsidRPr="005B2550">
                        <w:rPr>
                          <w:b/>
                          <w:bCs/>
                          <w:color w:val="313D49"/>
                          <w:sz w:val="32"/>
                          <w:szCs w:val="32"/>
                        </w:rPr>
                        <w:t>You can vary this game by asking more than one question, for example:</w:t>
                      </w:r>
                    </w:p>
                    <w:p w14:paraId="5241B692" w14:textId="77777777" w:rsidR="005B2550" w:rsidRPr="005B2550" w:rsidRDefault="005B2550" w:rsidP="005B255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313D49"/>
                          <w:sz w:val="32"/>
                          <w:szCs w:val="32"/>
                        </w:rPr>
                      </w:pPr>
                      <w:r w:rsidRPr="005B2550">
                        <w:rPr>
                          <w:b/>
                          <w:bCs/>
                          <w:color w:val="313D49"/>
                          <w:sz w:val="32"/>
                          <w:szCs w:val="32"/>
                        </w:rPr>
                        <w:t>Name</w:t>
                      </w:r>
                    </w:p>
                    <w:p w14:paraId="3E05E34B" w14:textId="77777777" w:rsidR="005B2550" w:rsidRPr="005B2550" w:rsidRDefault="005B2550" w:rsidP="005B2550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313D49"/>
                          <w:sz w:val="32"/>
                          <w:szCs w:val="32"/>
                        </w:rPr>
                      </w:pPr>
                      <w:r w:rsidRPr="005B2550">
                        <w:rPr>
                          <w:b/>
                          <w:bCs/>
                          <w:color w:val="313D49"/>
                          <w:sz w:val="32"/>
                          <w:szCs w:val="32"/>
                        </w:rPr>
                        <w:t>Favorite color</w:t>
                      </w:r>
                    </w:p>
                    <w:p w14:paraId="02ED8F70" w14:textId="77777777" w:rsidR="005B2550" w:rsidRPr="005B2550" w:rsidRDefault="005B2550" w:rsidP="005B2550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color w:val="313D49"/>
                          <w:sz w:val="32"/>
                          <w:szCs w:val="32"/>
                        </w:rPr>
                      </w:pPr>
                      <w:r w:rsidRPr="005B2550">
                        <w:rPr>
                          <w:b/>
                          <w:bCs/>
                          <w:color w:val="313D49"/>
                          <w:sz w:val="32"/>
                          <w:szCs w:val="32"/>
                        </w:rPr>
                        <w:t>Place of birth</w:t>
                      </w:r>
                    </w:p>
                    <w:p w14:paraId="6EA47155" w14:textId="77777777" w:rsidR="005B2550" w:rsidRPr="005B2550" w:rsidRDefault="005B2550" w:rsidP="005B2550">
                      <w:pPr>
                        <w:rPr>
                          <w:color w:val="313D49"/>
                          <w:sz w:val="32"/>
                          <w:szCs w:val="32"/>
                        </w:rPr>
                      </w:pPr>
                      <w:r w:rsidRPr="005B2550">
                        <w:rPr>
                          <w:color w:val="313D49"/>
                          <w:sz w:val="32"/>
                          <w:szCs w:val="32"/>
                        </w:rPr>
                        <w:t>Sit everyone down and then give each person the name of another participant. They must then try to recall all the answers given by the other participant.</w:t>
                      </w:r>
                    </w:p>
                    <w:p w14:paraId="359CCC2F" w14:textId="77777777" w:rsidR="00162B54" w:rsidRPr="00624E3D" w:rsidRDefault="00162B54" w:rsidP="00927E3B">
                      <w:pPr>
                        <w:rPr>
                          <w:color w:val="313D49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6E3">
        <w:rPr>
          <w:noProof/>
        </w:rPr>
        <w:drawing>
          <wp:anchor distT="0" distB="0" distL="114300" distR="114300" simplePos="0" relativeHeight="251658240" behindDoc="1" locked="0" layoutInCell="1" allowOverlap="1" wp14:anchorId="7D580EC9" wp14:editId="363C2689">
            <wp:simplePos x="0" y="0"/>
            <wp:positionH relativeFrom="page">
              <wp:posOffset>-250190</wp:posOffset>
            </wp:positionH>
            <wp:positionV relativeFrom="paragraph">
              <wp:posOffset>-651601</wp:posOffset>
            </wp:positionV>
            <wp:extent cx="15121890" cy="1027176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" b="371"/>
                    <a:stretch/>
                  </pic:blipFill>
                  <pic:spPr bwMode="auto">
                    <a:xfrm>
                      <a:off x="0" y="0"/>
                      <a:ext cx="15121890" cy="1027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6E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9F36CD" wp14:editId="430638EE">
                <wp:simplePos x="0" y="0"/>
                <wp:positionH relativeFrom="margin">
                  <wp:posOffset>449580</wp:posOffset>
                </wp:positionH>
                <wp:positionV relativeFrom="paragraph">
                  <wp:posOffset>544</wp:posOffset>
                </wp:positionV>
                <wp:extent cx="5044440" cy="8077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1C598" w14:textId="77777777" w:rsidR="005B2550" w:rsidRPr="005B2550" w:rsidRDefault="005B2550" w:rsidP="005B255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13D49"/>
                                <w:sz w:val="96"/>
                                <w:szCs w:val="96"/>
                              </w:rPr>
                            </w:pPr>
                            <w:r w:rsidRPr="005B2550">
                              <w:rPr>
                                <w:rFonts w:cstheme="minorHAnsi"/>
                                <w:b/>
                                <w:bCs/>
                                <w:color w:val="313D49"/>
                                <w:sz w:val="96"/>
                                <w:szCs w:val="96"/>
                              </w:rPr>
                              <w:t xml:space="preserve">Catch </w:t>
                            </w:r>
                          </w:p>
                          <w:p w14:paraId="06365820" w14:textId="77777777" w:rsidR="00076DBC" w:rsidRPr="00F776E3" w:rsidRDefault="00076DBC" w:rsidP="00927E3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13D49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F36CD" id="_x0000_s1030" type="#_x0000_t202" style="position:absolute;margin-left:35.4pt;margin-top:.05pt;width:397.2pt;height:6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" filled="f" stroked="f">
                <v:textbox>
                  <w:txbxContent>
                    <w:p w14:paraId="70F1C598" w14:textId="77777777" w:rsidR="005B2550" w:rsidRPr="005B2550" w:rsidRDefault="005B2550" w:rsidP="005B2550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313D49"/>
                          <w:sz w:val="96"/>
                          <w:szCs w:val="96"/>
                        </w:rPr>
                      </w:pPr>
                      <w:r w:rsidRPr="005B2550">
                        <w:rPr>
                          <w:rFonts w:cstheme="minorHAnsi"/>
                          <w:b/>
                          <w:bCs/>
                          <w:color w:val="313D49"/>
                          <w:sz w:val="96"/>
                          <w:szCs w:val="96"/>
                        </w:rPr>
                        <w:t xml:space="preserve">Catch </w:t>
                      </w:r>
                    </w:p>
                    <w:p w14:paraId="06365820" w14:textId="77777777" w:rsidR="00076DBC" w:rsidRPr="00F776E3" w:rsidRDefault="00076DBC" w:rsidP="00927E3B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313D49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209E5" w:rsidSect="00F776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12956"/>
    <w:multiLevelType w:val="hybridMultilevel"/>
    <w:tmpl w:val="E85A5A64"/>
    <w:lvl w:ilvl="0" w:tplc="115C455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2BC442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DAF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CD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EA60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D1CD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8D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263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A8A2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23C5E"/>
    <w:multiLevelType w:val="hybridMultilevel"/>
    <w:tmpl w:val="58122370"/>
    <w:lvl w:ilvl="0" w:tplc="C350776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1D7C72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1921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E0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801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0B44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8B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E26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A081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D6829"/>
    <w:multiLevelType w:val="hybridMultilevel"/>
    <w:tmpl w:val="81F8AE16"/>
    <w:lvl w:ilvl="0" w:tplc="1548A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55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1C4C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C4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CA1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CDEB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40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8893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2B89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35E83"/>
    <w:multiLevelType w:val="hybridMultilevel"/>
    <w:tmpl w:val="139C9B7E"/>
    <w:lvl w:ilvl="0" w:tplc="9612B29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7A8E38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78CC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07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7051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70C6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6A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66EB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1723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1B"/>
    <w:rsid w:val="00076DBC"/>
    <w:rsid w:val="000F3895"/>
    <w:rsid w:val="00162B54"/>
    <w:rsid w:val="001743A8"/>
    <w:rsid w:val="0018191B"/>
    <w:rsid w:val="00213A95"/>
    <w:rsid w:val="0023562A"/>
    <w:rsid w:val="002963EE"/>
    <w:rsid w:val="002F6F63"/>
    <w:rsid w:val="003906FF"/>
    <w:rsid w:val="00496807"/>
    <w:rsid w:val="005B2550"/>
    <w:rsid w:val="005F69E3"/>
    <w:rsid w:val="00624E3D"/>
    <w:rsid w:val="006C16FB"/>
    <w:rsid w:val="007646A1"/>
    <w:rsid w:val="007E7A16"/>
    <w:rsid w:val="00802D95"/>
    <w:rsid w:val="009209E5"/>
    <w:rsid w:val="00927E3B"/>
    <w:rsid w:val="009531A9"/>
    <w:rsid w:val="009A4B03"/>
    <w:rsid w:val="009E2C1B"/>
    <w:rsid w:val="00A07D81"/>
    <w:rsid w:val="00B27522"/>
    <w:rsid w:val="00B43011"/>
    <w:rsid w:val="00B550CB"/>
    <w:rsid w:val="00BA6B8E"/>
    <w:rsid w:val="00D07D5E"/>
    <w:rsid w:val="00D27D55"/>
    <w:rsid w:val="00DF38BC"/>
    <w:rsid w:val="00E7770E"/>
    <w:rsid w:val="00F47374"/>
    <w:rsid w:val="00F7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A556"/>
  <w15:chartTrackingRefBased/>
  <w15:docId w15:val="{18E690CE-CDDA-B44D-B5AC-6DA94A15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6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robson/Desktop/Catch%20Ice%20Break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880D87D08564C986D2909460AA52D" ma:contentTypeVersion="13" ma:contentTypeDescription="Create a new document." ma:contentTypeScope="" ma:versionID="d25a7c49acd901022048d58aa5aeb361">
  <xsd:schema xmlns:xsd="http://www.w3.org/2001/XMLSchema" xmlns:xs="http://www.w3.org/2001/XMLSchema" xmlns:p="http://schemas.microsoft.com/office/2006/metadata/properties" xmlns:ns3="3cd14f7a-3e90-4a7f-93dd-00b7858b79f3" xmlns:ns4="a796aa62-cdc3-4b4e-90fd-310d23368f2b" targetNamespace="http://schemas.microsoft.com/office/2006/metadata/properties" ma:root="true" ma:fieldsID="de52820aa1e647b388df52fcf9f0a541" ns3:_="" ns4:_="">
    <xsd:import namespace="3cd14f7a-3e90-4a7f-93dd-00b7858b79f3"/>
    <xsd:import namespace="a796aa62-cdc3-4b4e-90fd-310d23368f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14f7a-3e90-4a7f-93dd-00b7858b7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6aa62-cdc3-4b4e-90fd-310d23368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DF24C-107E-41D8-B27B-5DC076AA8A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2B1EF3-35DF-401A-B9C5-5A9B2CE0D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26FD4-9076-41B4-B18B-927AC08CB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14f7a-3e90-4a7f-93dd-00b7858b79f3"/>
    <ds:schemaRef ds:uri="a796aa62-cdc3-4b4e-90fd-310d23368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Catch Ice Breaker.dotx</Template>
  <TotalTime>0</TotalTime>
  <Pages>1</Pages>
  <Words>1</Words>
  <Characters>7</Characters>
  <Application>Microsoft Office Word</Application>
  <DocSecurity>0</DocSecurity>
  <Lines>1</Lines>
  <Paragraphs>1</Paragraphs>
  <ScaleCrop>false</ScaleCrop>
  <Company>The Heritage Group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Robson, McKenzie</cp:lastModifiedBy>
  <cp:revision>1</cp:revision>
  <dcterms:created xsi:type="dcterms:W3CDTF">2021-09-27T15:40:00Z</dcterms:created>
  <dcterms:modified xsi:type="dcterms:W3CDTF">2021-09-27T15:40:00Z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0x010100F84880D87D08564C986D2909460AA52D</vt:lpwstr>
  </property>
</Properties>
</file>